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E" w:rsidRDefault="004007DE">
      <w:pPr>
        <w:pStyle w:val="af9"/>
        <w:rPr>
          <w:sz w:val="26"/>
        </w:rPr>
      </w:pPr>
    </w:p>
    <w:p w:rsidR="004007DE" w:rsidRDefault="004007DE">
      <w:pPr>
        <w:pStyle w:val="af9"/>
        <w:rPr>
          <w:sz w:val="26"/>
        </w:rPr>
      </w:pPr>
    </w:p>
    <w:p w:rsidR="004007DE" w:rsidRDefault="002460F2">
      <w:pPr>
        <w:pStyle w:val="1"/>
        <w:spacing w:before="181" w:line="274" w:lineRule="exact"/>
        <w:ind w:left="0"/>
        <w:jc w:val="right"/>
      </w:pPr>
      <w:r>
        <w:t>Дорожная карта</w:t>
      </w:r>
      <w:r>
        <w:br w:type="column"/>
      </w:r>
      <w:bookmarkStart w:id="0" w:name="_GoBack"/>
      <w:bookmarkEnd w:id="0"/>
      <w:r>
        <w:rPr>
          <w:sz w:val="20"/>
        </w:rPr>
        <w:lastRenderedPageBreak/>
        <w:t>Прил</w:t>
      </w:r>
      <w:r w:rsidR="009C5BA9">
        <w:rPr>
          <w:sz w:val="20"/>
        </w:rPr>
        <w:t>ожение 1 к приказу от 01.02.2021</w:t>
      </w:r>
      <w:r>
        <w:rPr>
          <w:sz w:val="20"/>
        </w:rPr>
        <w:t xml:space="preserve"> № 4/1</w:t>
      </w:r>
    </w:p>
    <w:p w:rsidR="004007DE" w:rsidRDefault="004007DE">
      <w:pPr>
        <w:rPr>
          <w:sz w:val="20"/>
        </w:rPr>
        <w:sectPr w:rsidR="004007DE">
          <w:pgSz w:w="11900" w:h="16840"/>
          <w:pgMar w:top="1280" w:right="580" w:bottom="280" w:left="900" w:header="720" w:footer="720" w:gutter="0"/>
          <w:cols w:num="2" w:space="720" w:equalWidth="0">
            <w:col w:w="6082" w:space="40"/>
            <w:col w:w="4298" w:space="0"/>
          </w:cols>
          <w:docGrid w:linePitch="360"/>
        </w:sectPr>
      </w:pPr>
    </w:p>
    <w:p w:rsidR="004007DE" w:rsidRDefault="002460F2">
      <w:pPr>
        <w:pStyle w:val="1"/>
        <w:spacing w:before="4" w:line="225" w:lineRule="auto"/>
        <w:ind w:left="2936" w:right="336" w:hanging="1551"/>
      </w:pPr>
      <w:r>
        <w:lastRenderedPageBreak/>
        <w:t>по совершенствованию организации горячего питания учащихся МК</w:t>
      </w:r>
      <w:r w:rsidR="001E1B27">
        <w:t>ОУ «Хидибская СОШ»  на 2022-2025</w:t>
      </w:r>
      <w:r>
        <w:t xml:space="preserve"> годы</w:t>
      </w:r>
    </w:p>
    <w:p w:rsidR="004007DE" w:rsidRDefault="004007DE">
      <w:pPr>
        <w:pStyle w:val="1"/>
        <w:spacing w:before="4" w:line="225" w:lineRule="auto"/>
        <w:ind w:left="2936" w:right="336" w:hanging="1551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8215"/>
      </w:tblGrid>
      <w:tr w:rsidR="004007DE">
        <w:trPr>
          <w:trHeight w:val="1103"/>
        </w:trPr>
        <w:tc>
          <w:tcPr>
            <w:tcW w:w="1946" w:type="dxa"/>
            <w:tcBorders>
              <w:right w:val="single" w:sz="4" w:space="0" w:color="000000"/>
            </w:tcBorders>
          </w:tcPr>
          <w:p w:rsidR="004007DE" w:rsidRDefault="002460F2">
            <w:pPr>
              <w:pStyle w:val="TableParagraph"/>
              <w:spacing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DE" w:rsidRDefault="002460F2">
            <w:pPr>
              <w:pStyle w:val="TableParagraph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эффективной системы  организации  качественного  горячего питания учащихся </w:t>
            </w:r>
            <w:r>
              <w:rPr>
                <w:spacing w:val="-4"/>
                <w:sz w:val="24"/>
              </w:rPr>
              <w:t>МКОУ «</w:t>
            </w:r>
            <w:r w:rsidR="001E1B27">
              <w:rPr>
                <w:spacing w:val="-4"/>
                <w:sz w:val="24"/>
              </w:rPr>
              <w:t>ХИДИБСКАЯ СОШ»</w:t>
            </w:r>
            <w:r>
              <w:rPr>
                <w:sz w:val="24"/>
              </w:rPr>
              <w:t xml:space="preserve">, направленной на сохранение здоровья учащихся, улучшение качества питания, увеличение </w:t>
            </w:r>
            <w:r>
              <w:rPr>
                <w:spacing w:val="-3"/>
                <w:sz w:val="24"/>
              </w:rPr>
              <w:t xml:space="preserve">охвата </w:t>
            </w:r>
            <w:r>
              <w:rPr>
                <w:sz w:val="24"/>
              </w:rPr>
              <w:t>учащихся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</w:p>
          <w:p w:rsidR="004007DE" w:rsidRDefault="002460F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питанием.</w:t>
            </w:r>
          </w:p>
        </w:tc>
      </w:tr>
      <w:tr w:rsidR="004007DE">
        <w:trPr>
          <w:trHeight w:val="260"/>
        </w:trPr>
        <w:tc>
          <w:tcPr>
            <w:tcW w:w="1946" w:type="dxa"/>
            <w:vMerge w:val="restart"/>
          </w:tcPr>
          <w:p w:rsidR="004007DE" w:rsidRDefault="002460F2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007DE" w:rsidRDefault="002460F2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Сохранение и укрепление здоровья детей и подростков, обучающихся в</w:t>
            </w:r>
          </w:p>
        </w:tc>
      </w:tr>
      <w:tr w:rsidR="004007DE">
        <w:trPr>
          <w:trHeight w:val="253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007DE" w:rsidRDefault="002460F2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МКОУ «ХИДИБСКАЯ СОШ» увеличение охвата горячим питанием 100%;</w:t>
            </w:r>
          </w:p>
        </w:tc>
      </w:tr>
      <w:tr w:rsidR="004007DE">
        <w:trPr>
          <w:trHeight w:val="532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- Снижение числа алиментарно-зависимых заболеваний (болезней,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  <w:p w:rsidR="004007DE" w:rsidRDefault="002460F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приемом пищи);</w:t>
            </w:r>
          </w:p>
        </w:tc>
      </w:tr>
      <w:tr w:rsidR="004007DE">
        <w:trPr>
          <w:trHeight w:val="255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Обеспечение качественного и сбалансированного школьного питания;</w:t>
            </w:r>
          </w:p>
        </w:tc>
      </w:tr>
      <w:tr w:rsidR="004007DE">
        <w:trPr>
          <w:trHeight w:val="532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tabs>
                <w:tab w:val="left" w:pos="6470"/>
              </w:tabs>
              <w:spacing w:line="261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-   Реализация   права   учащихся   на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питание,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4007DE" w:rsidRDefault="002460F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поддержки учащимся;</w:t>
            </w:r>
          </w:p>
        </w:tc>
      </w:tr>
      <w:tr w:rsidR="004007DE">
        <w:trPr>
          <w:trHeight w:val="256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Внедрение безналичной системы оплаты питания учащихся</w:t>
            </w:r>
          </w:p>
        </w:tc>
      </w:tr>
      <w:tr w:rsidR="004007DE">
        <w:trPr>
          <w:trHeight w:val="255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Развитие и укрепление материально-технической базы школьного буфета;</w:t>
            </w:r>
          </w:p>
        </w:tc>
      </w:tr>
      <w:tr w:rsidR="004007DE">
        <w:trPr>
          <w:trHeight w:val="255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Формирование у учащихся знаний и навыков о здоровом питании;</w:t>
            </w:r>
          </w:p>
        </w:tc>
      </w:tr>
      <w:tr w:rsidR="004007DE">
        <w:trPr>
          <w:trHeight w:val="258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Пропаганда здорового питания в среде всех участников образовательных</w:t>
            </w:r>
          </w:p>
        </w:tc>
      </w:tr>
      <w:tr w:rsidR="004007DE">
        <w:trPr>
          <w:trHeight w:val="270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</w:tcBorders>
          </w:tcPr>
          <w:p w:rsidR="004007DE" w:rsidRDefault="002460F2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</w:tc>
      </w:tr>
      <w:tr w:rsidR="004007DE">
        <w:trPr>
          <w:trHeight w:val="260"/>
        </w:trPr>
        <w:tc>
          <w:tcPr>
            <w:tcW w:w="1946" w:type="dxa"/>
            <w:tcBorders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215" w:type="dxa"/>
            <w:vMerge w:val="restart"/>
          </w:tcPr>
          <w:p w:rsidR="004007DE" w:rsidRDefault="002460F2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 1-11 классов</w:t>
            </w:r>
          </w:p>
        </w:tc>
      </w:tr>
      <w:tr w:rsidR="004007DE">
        <w:trPr>
          <w:trHeight w:val="263"/>
        </w:trPr>
        <w:tc>
          <w:tcPr>
            <w:tcW w:w="1946" w:type="dxa"/>
            <w:tcBorders>
              <w:top w:val="none" w:sz="4" w:space="0" w:color="000000"/>
            </w:tcBorders>
          </w:tcPr>
          <w:p w:rsidR="004007DE" w:rsidRDefault="002460F2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8215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</w:tr>
      <w:tr w:rsidR="004007DE">
        <w:trPr>
          <w:trHeight w:val="271"/>
        </w:trPr>
        <w:tc>
          <w:tcPr>
            <w:tcW w:w="1946" w:type="dxa"/>
            <w:tcBorders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8215" w:type="dxa"/>
            <w:vMerge w:val="restart"/>
          </w:tcPr>
          <w:p w:rsidR="004007DE" w:rsidRDefault="002460F2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2022-2024 годы</w:t>
            </w:r>
          </w:p>
        </w:tc>
      </w:tr>
      <w:tr w:rsidR="004007DE">
        <w:trPr>
          <w:trHeight w:val="264"/>
        </w:trPr>
        <w:tc>
          <w:tcPr>
            <w:tcW w:w="1946" w:type="dxa"/>
            <w:tcBorders>
              <w:top w:val="none" w:sz="4" w:space="0" w:color="000000"/>
            </w:tcBorders>
          </w:tcPr>
          <w:p w:rsidR="004007DE" w:rsidRDefault="002460F2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215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</w:tr>
      <w:tr w:rsidR="004007DE">
        <w:trPr>
          <w:trHeight w:val="263"/>
        </w:trPr>
        <w:tc>
          <w:tcPr>
            <w:tcW w:w="1946" w:type="dxa"/>
            <w:tcBorders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8215" w:type="dxa"/>
            <w:tcBorders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43" w:lineRule="exact"/>
              <w:ind w:left="460"/>
              <w:rPr>
                <w:sz w:val="24"/>
              </w:rPr>
            </w:pPr>
            <w:r>
              <w:rPr>
                <w:sz w:val="24"/>
              </w:rPr>
              <w:t>1. Обеспечение питания учащихся школы полноценными горячими</w:t>
            </w:r>
          </w:p>
        </w:tc>
      </w:tr>
      <w:tr w:rsidR="004007DE">
        <w:trPr>
          <w:trHeight w:val="273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завтраками и обедами, увеличение охвата горячим питанием;</w:t>
            </w:r>
          </w:p>
        </w:tc>
      </w:tr>
      <w:tr w:rsidR="004007DE">
        <w:trPr>
          <w:trHeight w:val="273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4007DE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4" w:lineRule="exact"/>
              <w:ind w:left="460"/>
              <w:rPr>
                <w:sz w:val="24"/>
              </w:rPr>
            </w:pPr>
            <w:r>
              <w:rPr>
                <w:sz w:val="24"/>
              </w:rPr>
              <w:t>2. Снижение распространенности алиментарно-зависимых заболеваний и</w:t>
            </w:r>
          </w:p>
        </w:tc>
      </w:tr>
      <w:tr w:rsidR="004007DE">
        <w:trPr>
          <w:trHeight w:val="273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4007DE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заболеваний органов пищеварения в среде учащихся школы вследствии</w:t>
            </w:r>
          </w:p>
        </w:tc>
      </w:tr>
      <w:tr w:rsidR="004007DE">
        <w:trPr>
          <w:trHeight w:val="275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4007DE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улучшения качества питания;</w:t>
            </w:r>
          </w:p>
        </w:tc>
      </w:tr>
      <w:tr w:rsidR="004007DE">
        <w:trPr>
          <w:trHeight w:val="276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4007DE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3. Организация мероприятий по пропаганде здорового питания и</w:t>
            </w:r>
          </w:p>
        </w:tc>
      </w:tr>
      <w:tr w:rsidR="004007DE">
        <w:trPr>
          <w:trHeight w:val="275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4007DE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формирования чувства ответственности за свое здоровье;</w:t>
            </w:r>
          </w:p>
        </w:tc>
      </w:tr>
      <w:tr w:rsidR="004007DE">
        <w:trPr>
          <w:trHeight w:val="554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4007DE">
            <w:pPr>
              <w:pStyle w:val="TableParagraph"/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71" w:lineRule="exact"/>
              <w:ind w:left="460"/>
              <w:rPr>
                <w:sz w:val="24"/>
              </w:rPr>
            </w:pPr>
            <w:r>
              <w:rPr>
                <w:sz w:val="24"/>
              </w:rPr>
              <w:t>4. Оснащение буфета- раздаточной современным специализированным</w:t>
            </w:r>
          </w:p>
          <w:p w:rsidR="004007DE" w:rsidRDefault="002460F2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технологическим оборудованием, проведение в помещении ремонтных работ;</w:t>
            </w:r>
          </w:p>
        </w:tc>
      </w:tr>
      <w:tr w:rsidR="004007DE">
        <w:trPr>
          <w:trHeight w:val="552"/>
        </w:trPr>
        <w:tc>
          <w:tcPr>
            <w:tcW w:w="1946" w:type="dxa"/>
            <w:tcBorders>
              <w:top w:val="none" w:sz="4" w:space="0" w:color="000000"/>
            </w:tcBorders>
          </w:tcPr>
          <w:p w:rsidR="004007DE" w:rsidRDefault="004007DE">
            <w:pPr>
              <w:pStyle w:val="TableParagraph"/>
            </w:pPr>
          </w:p>
        </w:tc>
        <w:tc>
          <w:tcPr>
            <w:tcW w:w="8215" w:type="dxa"/>
            <w:tcBorders>
              <w:top w:val="non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tabs>
                <w:tab w:val="left" w:pos="875"/>
                <w:tab w:val="left" w:pos="4872"/>
              </w:tabs>
              <w:spacing w:line="276" w:lineRule="exact"/>
              <w:ind w:left="64" w:firstLine="42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Устранение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 xml:space="preserve">санитарного </w:t>
            </w:r>
            <w:r>
              <w:rPr>
                <w:spacing w:val="-3"/>
                <w:sz w:val="24"/>
              </w:rPr>
              <w:t xml:space="preserve">законодательства </w:t>
            </w:r>
            <w:r>
              <w:rPr>
                <w:sz w:val="24"/>
              </w:rPr>
              <w:t>в части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4007DE">
        <w:trPr>
          <w:trHeight w:val="257"/>
        </w:trPr>
        <w:tc>
          <w:tcPr>
            <w:tcW w:w="1946" w:type="dxa"/>
            <w:vMerge w:val="restart"/>
          </w:tcPr>
          <w:p w:rsidR="004007DE" w:rsidRDefault="002460F2">
            <w:pPr>
              <w:pStyle w:val="TableParagraph"/>
              <w:spacing w:line="237" w:lineRule="auto"/>
              <w:ind w:left="129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007DE" w:rsidRDefault="002460F2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мероприятий Программы к 2023 году позволит:</w:t>
            </w:r>
          </w:p>
        </w:tc>
      </w:tr>
      <w:tr w:rsidR="004007DE">
        <w:trPr>
          <w:trHeight w:val="522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007DE" w:rsidRDefault="002460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создать условия для обеспечения учащихся полноценным горячим питанием</w:t>
            </w:r>
          </w:p>
          <w:p w:rsidR="004007DE" w:rsidRDefault="002460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соответствии с требованием СанПиН;</w:t>
            </w:r>
          </w:p>
        </w:tc>
      </w:tr>
      <w:tr w:rsidR="004007DE">
        <w:trPr>
          <w:trHeight w:val="253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увеличить охват горячим питанием учащихся до 100 %;</w:t>
            </w:r>
          </w:p>
        </w:tc>
      </w:tr>
      <w:tr w:rsidR="004007DE">
        <w:trPr>
          <w:trHeight w:val="255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усовершенствовать материально-техническую базу буфета-раздаточной;</w:t>
            </w:r>
          </w:p>
        </w:tc>
      </w:tr>
      <w:tr w:rsidR="004007DE">
        <w:trPr>
          <w:trHeight w:val="256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снизить количество детей и подростков, страдающих алиментарно-</w:t>
            </w:r>
          </w:p>
        </w:tc>
      </w:tr>
      <w:tr w:rsidR="004007DE">
        <w:trPr>
          <w:trHeight w:val="256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зависимыми заболеваниями на 5%;</w:t>
            </w:r>
          </w:p>
        </w:tc>
      </w:tr>
      <w:tr w:rsidR="004007DE">
        <w:trPr>
          <w:trHeight w:val="827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увеличить уровень культуры питания школьников и сформировать чувство</w:t>
            </w:r>
          </w:p>
          <w:p w:rsidR="004007DE" w:rsidRDefault="002460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ответственности за свое здоровье у 80% учащихся.</w:t>
            </w:r>
          </w:p>
        </w:tc>
      </w:tr>
    </w:tbl>
    <w:p w:rsidR="004007DE" w:rsidRDefault="004007DE">
      <w:pPr>
        <w:rPr>
          <w:sz w:val="24"/>
        </w:rPr>
        <w:sectPr w:rsidR="004007DE">
          <w:type w:val="continuous"/>
          <w:pgSz w:w="11900" w:h="16840"/>
          <w:pgMar w:top="840" w:right="580" w:bottom="280" w:left="900" w:header="720" w:footer="720" w:gutter="0"/>
          <w:cols w:space="720"/>
          <w:docGrid w:linePitch="360"/>
        </w:sectPr>
      </w:pPr>
    </w:p>
    <w:p w:rsidR="004007DE" w:rsidRDefault="002460F2">
      <w:pPr>
        <w:pStyle w:val="afa"/>
        <w:numPr>
          <w:ilvl w:val="0"/>
          <w:numId w:val="6"/>
        </w:numPr>
        <w:tabs>
          <w:tab w:val="left" w:pos="4353"/>
        </w:tabs>
        <w:spacing w:before="60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4007DE" w:rsidRDefault="004007DE">
      <w:pPr>
        <w:pStyle w:val="af9"/>
        <w:spacing w:before="4"/>
        <w:rPr>
          <w:b/>
        </w:rPr>
      </w:pPr>
    </w:p>
    <w:p w:rsidR="004007DE" w:rsidRDefault="002460F2">
      <w:pPr>
        <w:pStyle w:val="af9"/>
        <w:spacing w:line="276" w:lineRule="auto"/>
        <w:ind w:left="240" w:right="253" w:firstLine="708"/>
        <w:jc w:val="both"/>
      </w:pPr>
      <w:r>
        <w:t xml:space="preserve">Дорожная карта по совершенствованию организации качественного горячего питания учащихся </w:t>
      </w:r>
      <w:r>
        <w:rPr>
          <w:spacing w:val="-4"/>
        </w:rPr>
        <w:t xml:space="preserve">школы </w:t>
      </w:r>
      <w:r>
        <w:t xml:space="preserve">МКОУ «ХИДИБСКАЯ СОШ» на 2022-2024 </w:t>
      </w:r>
      <w:r>
        <w:rPr>
          <w:spacing w:val="-4"/>
        </w:rPr>
        <w:t xml:space="preserve">годы </w:t>
      </w:r>
      <w:r>
        <w:t>в соответствии</w:t>
      </w:r>
      <w:r>
        <w:rPr>
          <w:spacing w:val="7"/>
        </w:rPr>
        <w:t xml:space="preserve"> </w:t>
      </w:r>
      <w:r>
        <w:t>с:</w:t>
      </w:r>
    </w:p>
    <w:p w:rsidR="004007DE" w:rsidRDefault="002460F2">
      <w:pPr>
        <w:pStyle w:val="afa"/>
        <w:numPr>
          <w:ilvl w:val="0"/>
          <w:numId w:val="5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 xml:space="preserve">Федеральным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 xml:space="preserve">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г.;</w:t>
      </w:r>
    </w:p>
    <w:p w:rsidR="004007DE" w:rsidRDefault="002460F2">
      <w:pPr>
        <w:pStyle w:val="afa"/>
        <w:numPr>
          <w:ilvl w:val="0"/>
          <w:numId w:val="5"/>
        </w:numPr>
        <w:tabs>
          <w:tab w:val="left" w:pos="395"/>
        </w:tabs>
        <w:spacing w:before="41" w:line="276" w:lineRule="auto"/>
        <w:ind w:right="262" w:hanging="8"/>
        <w:rPr>
          <w:sz w:val="24"/>
        </w:rPr>
      </w:pPr>
      <w:r>
        <w:rPr>
          <w:sz w:val="24"/>
        </w:rPr>
        <w:t xml:space="preserve">распоряжением Правительства 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плане мероприятий по реализации Основ государственной политики Российской Федерации в области здорового питания населения на период до 2020 </w:t>
      </w:r>
      <w:r>
        <w:rPr>
          <w:spacing w:val="-8"/>
          <w:sz w:val="24"/>
        </w:rPr>
        <w:t xml:space="preserve">г.» </w:t>
      </w:r>
      <w:r>
        <w:rPr>
          <w:sz w:val="24"/>
        </w:rPr>
        <w:t xml:space="preserve">от 30 июня 2012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1134-р;</w:t>
      </w:r>
    </w:p>
    <w:p w:rsidR="004007DE" w:rsidRDefault="002460F2">
      <w:pPr>
        <w:pStyle w:val="afa"/>
        <w:numPr>
          <w:ilvl w:val="0"/>
          <w:numId w:val="5"/>
        </w:numPr>
        <w:tabs>
          <w:tab w:val="left" w:pos="435"/>
        </w:tabs>
        <w:spacing w:before="1" w:line="276" w:lineRule="auto"/>
        <w:ind w:right="641" w:hanging="8"/>
        <w:rPr>
          <w:sz w:val="24"/>
        </w:rPr>
      </w:pPr>
      <w:r>
        <w:rPr>
          <w:sz w:val="24"/>
        </w:rPr>
        <w:t>СанПин 2.4.2.2821-10 «Санитарно-эпидемиологические требования к условиям обучения</w:t>
      </w:r>
      <w:r>
        <w:rPr>
          <w:spacing w:val="-33"/>
          <w:sz w:val="24"/>
        </w:rPr>
        <w:t xml:space="preserve"> </w:t>
      </w:r>
      <w:r>
        <w:rPr>
          <w:sz w:val="24"/>
        </w:rPr>
        <w:t>в общеобразовательных учреждениях»;</w:t>
      </w:r>
    </w:p>
    <w:p w:rsidR="004007DE" w:rsidRDefault="002460F2">
      <w:pPr>
        <w:pStyle w:val="1"/>
        <w:numPr>
          <w:ilvl w:val="0"/>
          <w:numId w:val="6"/>
        </w:numPr>
        <w:tabs>
          <w:tab w:val="left" w:pos="2256"/>
        </w:tabs>
        <w:spacing w:line="242" w:lineRule="auto"/>
        <w:ind w:left="2945" w:right="1873" w:hanging="1091"/>
        <w:jc w:val="center"/>
      </w:pPr>
      <w:r>
        <w:t xml:space="preserve">Концепция организации качественного </w:t>
      </w:r>
      <w:r>
        <w:rPr>
          <w:spacing w:val="-3"/>
        </w:rPr>
        <w:t>горячего</w:t>
      </w:r>
      <w:r>
        <w:rPr>
          <w:spacing w:val="-25"/>
        </w:rPr>
        <w:t xml:space="preserve"> </w:t>
      </w:r>
      <w:r>
        <w:t>питания</w:t>
      </w:r>
    </w:p>
    <w:p w:rsidR="004007DE" w:rsidRDefault="002460F2">
      <w:pPr>
        <w:pStyle w:val="1"/>
        <w:tabs>
          <w:tab w:val="left" w:pos="2256"/>
        </w:tabs>
        <w:spacing w:line="242" w:lineRule="auto"/>
        <w:ind w:left="2945" w:right="1873"/>
        <w:jc w:val="center"/>
      </w:pPr>
      <w:r>
        <w:t xml:space="preserve">учащихся </w:t>
      </w:r>
      <w:r w:rsidR="000A29C4">
        <w:rPr>
          <w:spacing w:val="-3"/>
        </w:rPr>
        <w:t>МКОУ «ХИДИБСКАЯ СОШ»</w:t>
      </w:r>
      <w:r>
        <w:t xml:space="preserve"> на 2020-2023 </w:t>
      </w:r>
      <w:r>
        <w:rPr>
          <w:spacing w:val="-4"/>
        </w:rPr>
        <w:t>годы</w:t>
      </w:r>
    </w:p>
    <w:p w:rsidR="004007DE" w:rsidRDefault="004007DE">
      <w:pPr>
        <w:pStyle w:val="af9"/>
        <w:spacing w:before="8"/>
        <w:rPr>
          <w:b/>
          <w:sz w:val="23"/>
        </w:rPr>
      </w:pPr>
    </w:p>
    <w:p w:rsidR="004007DE" w:rsidRDefault="002460F2">
      <w:pPr>
        <w:pStyle w:val="af9"/>
        <w:spacing w:line="276" w:lineRule="auto"/>
        <w:ind w:left="240" w:right="255" w:firstLine="708"/>
        <w:jc w:val="both"/>
      </w:pPr>
      <w:r>
        <w:t xml:space="preserve"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</w:t>
      </w:r>
      <w:r>
        <w:rPr>
          <w:spacing w:val="-4"/>
        </w:rPr>
        <w:t>школе,</w:t>
      </w:r>
      <w:r>
        <w:rPr>
          <w:spacing w:val="52"/>
        </w:rPr>
        <w:t xml:space="preserve"> </w:t>
      </w:r>
      <w:r>
        <w:t>полноценному физическому и умственному развитию.</w:t>
      </w:r>
    </w:p>
    <w:p w:rsidR="004007DE" w:rsidRDefault="002460F2">
      <w:pPr>
        <w:pStyle w:val="af9"/>
        <w:spacing w:line="276" w:lineRule="auto"/>
        <w:ind w:left="240" w:right="256" w:firstLine="708"/>
        <w:jc w:val="both"/>
      </w:pPr>
      <w:r>
        <w:t xml:space="preserve">Особенно важно обеспечить рациональное питание для растущего организма ребенка, поскольку </w:t>
      </w:r>
      <w:r>
        <w:rPr>
          <w:spacing w:val="-3"/>
        </w:rPr>
        <w:t xml:space="preserve">нехватка </w:t>
      </w:r>
      <w:r>
        <w:t xml:space="preserve">того или иного элемента питания в </w:t>
      </w:r>
      <w:r>
        <w:rPr>
          <w:spacing w:val="-3"/>
        </w:rPr>
        <w:t xml:space="preserve">детском </w:t>
      </w:r>
      <w:r>
        <w:t>возрасте может повлечь за собой нарушение развития как умственного, так и физического.</w:t>
      </w:r>
    </w:p>
    <w:p w:rsidR="004007DE" w:rsidRDefault="002460F2">
      <w:pPr>
        <w:pStyle w:val="af9"/>
        <w:spacing w:line="275" w:lineRule="exact"/>
        <w:ind w:left="941"/>
        <w:jc w:val="both"/>
      </w:pPr>
      <w:r>
        <w:t>Рациональное, сбалансированное питание обеспечивает:</w:t>
      </w:r>
    </w:p>
    <w:p w:rsidR="004007DE" w:rsidRDefault="002460F2">
      <w:pPr>
        <w:pStyle w:val="afa"/>
        <w:numPr>
          <w:ilvl w:val="0"/>
          <w:numId w:val="5"/>
        </w:numPr>
        <w:tabs>
          <w:tab w:val="left" w:pos="548"/>
        </w:tabs>
        <w:spacing w:before="41" w:line="276" w:lineRule="auto"/>
        <w:ind w:right="257" w:hanging="8"/>
        <w:rPr>
          <w:sz w:val="24"/>
        </w:rPr>
      </w:pPr>
      <w:r>
        <w:rPr>
          <w:sz w:val="24"/>
        </w:rPr>
        <w:t xml:space="preserve">соответствие энергетической ценности рациона питания энергозатратам организма, равновесие поступления и </w:t>
      </w:r>
      <w:r>
        <w:rPr>
          <w:spacing w:val="-3"/>
          <w:sz w:val="24"/>
        </w:rPr>
        <w:t xml:space="preserve">расходования </w:t>
      </w:r>
      <w:r>
        <w:rPr>
          <w:sz w:val="24"/>
        </w:rPr>
        <w:t>основных пищевых веществ в связи с дополнительными потребностями организма, связанных с его ростом 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развитием;</w:t>
      </w:r>
    </w:p>
    <w:p w:rsidR="004007DE" w:rsidRDefault="002460F2">
      <w:pPr>
        <w:pStyle w:val="afa"/>
        <w:numPr>
          <w:ilvl w:val="0"/>
          <w:numId w:val="5"/>
        </w:numPr>
        <w:tabs>
          <w:tab w:val="left" w:pos="476"/>
        </w:tabs>
        <w:spacing w:before="1" w:line="276" w:lineRule="auto"/>
        <w:ind w:right="261" w:hanging="8"/>
        <w:rPr>
          <w:sz w:val="24"/>
        </w:rPr>
      </w:pPr>
      <w:r>
        <w:rPr>
          <w:sz w:val="24"/>
        </w:rPr>
        <w:t xml:space="preserve">сохранение здоровья, хорошее самочувствие, максимальную продолжительность жизни, преодоление </w:t>
      </w:r>
      <w:r>
        <w:rPr>
          <w:spacing w:val="-3"/>
          <w:sz w:val="24"/>
        </w:rPr>
        <w:t xml:space="preserve">трудных </w:t>
      </w:r>
      <w:r>
        <w:rPr>
          <w:sz w:val="24"/>
        </w:rPr>
        <w:t>для организма ситуаций, связанных с воздействием стрессовых факторов, инфекций и экстремальных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условий;</w:t>
      </w:r>
    </w:p>
    <w:p w:rsidR="004007DE" w:rsidRDefault="002460F2">
      <w:pPr>
        <w:pStyle w:val="afa"/>
        <w:numPr>
          <w:ilvl w:val="0"/>
          <w:numId w:val="5"/>
        </w:numPr>
        <w:tabs>
          <w:tab w:val="left" w:pos="395"/>
        </w:tabs>
        <w:spacing w:before="1" w:line="276" w:lineRule="auto"/>
        <w:ind w:right="421" w:hanging="8"/>
        <w:rPr>
          <w:sz w:val="24"/>
        </w:rPr>
      </w:pPr>
      <w:r>
        <w:rPr>
          <w:sz w:val="24"/>
        </w:rPr>
        <w:t xml:space="preserve">обеспечение учащихся энергией и пластическим материалом, </w:t>
      </w:r>
      <w:r>
        <w:rPr>
          <w:spacing w:val="-3"/>
          <w:sz w:val="24"/>
        </w:rPr>
        <w:t xml:space="preserve">необходимым </w:t>
      </w:r>
      <w:r>
        <w:rPr>
          <w:sz w:val="24"/>
        </w:rPr>
        <w:t>для</w:t>
      </w:r>
      <w:r>
        <w:rPr>
          <w:spacing w:val="-41"/>
          <w:sz w:val="24"/>
        </w:rPr>
        <w:t xml:space="preserve"> </w:t>
      </w:r>
      <w:r>
        <w:rPr>
          <w:sz w:val="24"/>
        </w:rPr>
        <w:t>поддержания здоровья и устойчивости к неблагоприятным 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факторам;</w:t>
      </w:r>
    </w:p>
    <w:p w:rsidR="004007DE" w:rsidRDefault="002460F2">
      <w:pPr>
        <w:pStyle w:val="afa"/>
        <w:numPr>
          <w:ilvl w:val="0"/>
          <w:numId w:val="5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007DE" w:rsidRDefault="004007DE">
      <w:pPr>
        <w:spacing w:line="275" w:lineRule="exact"/>
        <w:jc w:val="both"/>
        <w:rPr>
          <w:sz w:val="24"/>
        </w:rPr>
      </w:pPr>
    </w:p>
    <w:p w:rsidR="004007DE" w:rsidRDefault="002460F2">
      <w:pPr>
        <w:tabs>
          <w:tab w:val="left" w:pos="266"/>
        </w:tabs>
        <w:spacing w:before="63"/>
        <w:rPr>
          <w:sz w:val="24"/>
        </w:rPr>
      </w:pP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переутомления;</w:t>
      </w:r>
    </w:p>
    <w:p w:rsidR="004007DE" w:rsidRDefault="002460F2">
      <w:pPr>
        <w:pStyle w:val="afa"/>
        <w:numPr>
          <w:ilvl w:val="0"/>
          <w:numId w:val="4"/>
        </w:numPr>
        <w:tabs>
          <w:tab w:val="left" w:pos="278"/>
        </w:tabs>
        <w:spacing w:before="41" w:line="276" w:lineRule="auto"/>
        <w:ind w:right="1056" w:hanging="8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0"/>
          <w:sz w:val="24"/>
        </w:rPr>
        <w:t xml:space="preserve"> </w:t>
      </w:r>
      <w:r>
        <w:rPr>
          <w:sz w:val="24"/>
        </w:rPr>
        <w:t>от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4007DE" w:rsidRDefault="002460F2">
      <w:pPr>
        <w:pStyle w:val="af9"/>
        <w:spacing w:line="275" w:lineRule="exact"/>
        <w:ind w:left="826"/>
        <w:jc w:val="both"/>
      </w:pPr>
      <w:r>
        <w:t>Желаемые эффекты формирования культуры питания:</w:t>
      </w:r>
    </w:p>
    <w:p w:rsidR="004007DE" w:rsidRDefault="002460F2">
      <w:pPr>
        <w:pStyle w:val="afa"/>
        <w:numPr>
          <w:ilvl w:val="0"/>
          <w:numId w:val="4"/>
        </w:numPr>
        <w:tabs>
          <w:tab w:val="left" w:pos="343"/>
        </w:tabs>
        <w:spacing w:before="41" w:line="278" w:lineRule="auto"/>
        <w:ind w:right="698" w:hanging="8"/>
        <w:rPr>
          <w:sz w:val="24"/>
        </w:rPr>
      </w:pPr>
      <w:r>
        <w:rPr>
          <w:b/>
          <w:sz w:val="24"/>
        </w:rPr>
        <w:t xml:space="preserve">развивающий </w:t>
      </w:r>
      <w:r>
        <w:rPr>
          <w:sz w:val="24"/>
        </w:rPr>
        <w:t xml:space="preserve">– выражается в активизации познавательной деятельности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>в вопросах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4007DE" w:rsidRDefault="002460F2">
      <w:pPr>
        <w:pStyle w:val="afa"/>
        <w:numPr>
          <w:ilvl w:val="0"/>
          <w:numId w:val="4"/>
        </w:numPr>
        <w:tabs>
          <w:tab w:val="left" w:pos="271"/>
        </w:tabs>
        <w:spacing w:line="276" w:lineRule="auto"/>
        <w:ind w:right="714" w:hanging="8"/>
        <w:rPr>
          <w:sz w:val="24"/>
        </w:rPr>
      </w:pPr>
      <w:r>
        <w:rPr>
          <w:b/>
          <w:sz w:val="24"/>
        </w:rPr>
        <w:t xml:space="preserve">оздоровительный </w:t>
      </w:r>
      <w:r>
        <w:rPr>
          <w:sz w:val="24"/>
        </w:rPr>
        <w:t xml:space="preserve">– наблюдается в части соблюдения </w:t>
      </w:r>
      <w:r>
        <w:rPr>
          <w:spacing w:val="-3"/>
          <w:sz w:val="24"/>
        </w:rPr>
        <w:t xml:space="preserve">школьниками </w:t>
      </w:r>
      <w:r>
        <w:rPr>
          <w:sz w:val="24"/>
        </w:rPr>
        <w:t>режима дня, организации рационального питания, профилактики вредных привычек и различных заболеваний;</w:t>
      </w:r>
    </w:p>
    <w:p w:rsidR="004007DE" w:rsidRDefault="002460F2">
      <w:pPr>
        <w:pStyle w:val="afa"/>
        <w:numPr>
          <w:ilvl w:val="0"/>
          <w:numId w:val="4"/>
        </w:numPr>
        <w:tabs>
          <w:tab w:val="left" w:pos="374"/>
        </w:tabs>
        <w:spacing w:line="276" w:lineRule="auto"/>
        <w:ind w:right="691" w:hanging="8"/>
        <w:rPr>
          <w:sz w:val="24"/>
        </w:rPr>
        <w:sectPr w:rsidR="004007DE">
          <w:pgSz w:w="11910" w:h="16840"/>
          <w:pgMar w:top="340" w:right="440" w:bottom="280" w:left="1300" w:header="720" w:footer="720" w:gutter="0"/>
          <w:cols w:space="720"/>
          <w:docGrid w:linePitch="360"/>
        </w:sectPr>
      </w:pPr>
      <w:r>
        <w:rPr>
          <w:b/>
          <w:sz w:val="24"/>
        </w:rPr>
        <w:t xml:space="preserve">социальный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включает </w:t>
      </w:r>
      <w:r>
        <w:rPr>
          <w:sz w:val="24"/>
        </w:rPr>
        <w:t>в себя активное вовлечение в работу родителей (законных представителей); эстетика питания, организация правильного питания 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</w:t>
      </w:r>
    </w:p>
    <w:p w:rsidR="004007DE" w:rsidRDefault="002460F2">
      <w:pPr>
        <w:pStyle w:val="1"/>
        <w:spacing w:before="67" w:line="237" w:lineRule="auto"/>
        <w:ind w:left="0"/>
      </w:pPr>
      <w:r>
        <w:lastRenderedPageBreak/>
        <w:t xml:space="preserve">Мероприятия по реализации Дорожной карты по совершенствованию организации качественного горячего питания учащихся школы </w:t>
      </w:r>
      <w:r w:rsidR="000A29C4">
        <w:t>МКОУ «ХИДИБСКАЯ СОШ»</w:t>
      </w:r>
      <w:r>
        <w:t xml:space="preserve"> на 2020-2023 годы</w:t>
      </w:r>
    </w:p>
    <w:p w:rsidR="004007DE" w:rsidRDefault="004007DE">
      <w:pPr>
        <w:pStyle w:val="af9"/>
        <w:spacing w:before="5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8"/>
        <w:gridCol w:w="1419"/>
        <w:gridCol w:w="2410"/>
        <w:gridCol w:w="1701"/>
      </w:tblGrid>
      <w:tr w:rsidR="004007DE">
        <w:trPr>
          <w:trHeight w:val="580"/>
        </w:trPr>
        <w:tc>
          <w:tcPr>
            <w:tcW w:w="538" w:type="dxa"/>
          </w:tcPr>
          <w:p w:rsidR="004007DE" w:rsidRDefault="002460F2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58" w:type="dxa"/>
          </w:tcPr>
          <w:p w:rsidR="004007DE" w:rsidRDefault="002460F2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4007DE" w:rsidRDefault="002460F2">
            <w:pPr>
              <w:pStyle w:val="TableParagraph"/>
              <w:ind w:left="488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4007DE" w:rsidRDefault="002460F2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4007DE" w:rsidRDefault="002460F2">
            <w:pPr>
              <w:pStyle w:val="TableParagraph"/>
              <w:ind w:left="238"/>
              <w:rPr>
                <w:b/>
              </w:rPr>
            </w:pPr>
            <w:r>
              <w:rPr>
                <w:b/>
              </w:rPr>
              <w:t>Итоговый документ</w:t>
            </w:r>
          </w:p>
        </w:tc>
      </w:tr>
      <w:tr w:rsidR="004007DE">
        <w:trPr>
          <w:trHeight w:val="275"/>
        </w:trPr>
        <w:tc>
          <w:tcPr>
            <w:tcW w:w="9926" w:type="dxa"/>
            <w:gridSpan w:val="5"/>
            <w:tcBorders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56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Организационно-аналитическая работа, информационное обеспечение</w:t>
            </w:r>
          </w:p>
        </w:tc>
      </w:tr>
      <w:tr w:rsidR="004007DE">
        <w:trPr>
          <w:trHeight w:val="104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8" w:lineRule="auto"/>
              <w:ind w:left="-1" w:right="2"/>
              <w:rPr>
                <w:sz w:val="24"/>
              </w:rPr>
            </w:pPr>
            <w:r>
              <w:rPr>
                <w:sz w:val="24"/>
              </w:rPr>
              <w:t xml:space="preserve">Проведение статистического анализа </w:t>
            </w:r>
            <w:r>
              <w:rPr>
                <w:spacing w:val="-3"/>
                <w:sz w:val="24"/>
              </w:rPr>
              <w:t xml:space="preserve">охвата </w:t>
            </w:r>
            <w:r>
              <w:rPr>
                <w:sz w:val="24"/>
              </w:rPr>
              <w:t>учащихся горячим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8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>Ежегодно По</w:t>
            </w:r>
          </w:p>
          <w:p w:rsidR="004007DE" w:rsidRDefault="002460F2">
            <w:pPr>
              <w:pStyle w:val="TableParagraph"/>
              <w:spacing w:line="260" w:lineRule="exact"/>
              <w:ind w:left="77" w:right="151"/>
              <w:rPr>
                <w:sz w:val="24"/>
              </w:rPr>
            </w:pPr>
            <w:r>
              <w:rPr>
                <w:sz w:val="24"/>
              </w:rPr>
              <w:t>окончании триместра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9D278F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 заместитель</w:t>
            </w:r>
          </w:p>
          <w:p w:rsidR="004007DE" w:rsidRDefault="002460F2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4007DE">
        <w:trPr>
          <w:trHeight w:val="1884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32" w:lineRule="auto"/>
              <w:ind w:left="-1" w:right="568"/>
              <w:rPr>
                <w:sz w:val="24"/>
              </w:rPr>
            </w:pPr>
            <w:r>
              <w:rPr>
                <w:sz w:val="24"/>
              </w:rPr>
              <w:t>Внедрение системы безналичной оплаты питания</w:t>
            </w:r>
          </w:p>
          <w:p w:rsidR="004007DE" w:rsidRDefault="004007DE">
            <w:pPr>
              <w:pStyle w:val="TableParagraph"/>
              <w:spacing w:line="264" w:lineRule="exact"/>
              <w:ind w:left="-1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4007DE" w:rsidRDefault="002460F2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9D278F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Адалов А.Ш.</w:t>
            </w:r>
            <w:r w:rsidR="002460F2">
              <w:rPr>
                <w:sz w:val="24"/>
              </w:rPr>
              <w:t>., директор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5" w:lineRule="auto"/>
              <w:ind w:left="-2" w:right="259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</w:t>
            </w:r>
          </w:p>
          <w:p w:rsidR="004007DE" w:rsidRDefault="002460F2">
            <w:pPr>
              <w:pStyle w:val="TableParagraph"/>
              <w:ind w:left="-2" w:right="18"/>
              <w:rPr>
                <w:sz w:val="24"/>
              </w:rPr>
            </w:pPr>
            <w:r>
              <w:rPr>
                <w:sz w:val="24"/>
              </w:rPr>
              <w:t>Положение «Об организации питания</w:t>
            </w:r>
          </w:p>
          <w:p w:rsidR="004007DE" w:rsidRDefault="002460F2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учащихся»</w:t>
            </w:r>
          </w:p>
        </w:tc>
      </w:tr>
      <w:tr w:rsidR="004007DE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37" w:lineRule="auto"/>
              <w:ind w:left="-1"/>
              <w:rPr>
                <w:sz w:val="24"/>
              </w:rPr>
            </w:pPr>
            <w:r>
              <w:rPr>
                <w:sz w:val="24"/>
              </w:rPr>
              <w:t>Издание приказов: «Об организации питания», «О составе бракеражной</w:t>
            </w:r>
          </w:p>
          <w:p w:rsidR="004007DE" w:rsidRDefault="002460F2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комиссии»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5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>Ежегодно сентябрь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9D278F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Адалов А.Ш.</w:t>
            </w:r>
            <w:r w:rsidR="002460F2">
              <w:rPr>
                <w:sz w:val="24"/>
              </w:rPr>
              <w:t>. директор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4007DE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Издание приказов об организации питания обучающихся, имеющих меры социальной поддержки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5" w:lineRule="auto"/>
              <w:ind w:left="77" w:right="-15"/>
              <w:rPr>
                <w:sz w:val="24"/>
              </w:rPr>
            </w:pPr>
            <w:r>
              <w:rPr>
                <w:sz w:val="24"/>
              </w:rPr>
              <w:t>Ежегодно по мере поступления заявлений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9D278F">
            <w:pPr>
              <w:pStyle w:val="TableParagraph"/>
              <w:spacing w:line="225" w:lineRule="auto"/>
              <w:ind w:left="77" w:right="603"/>
              <w:rPr>
                <w:sz w:val="24"/>
              </w:rPr>
            </w:pPr>
            <w:r>
              <w:rPr>
                <w:sz w:val="24"/>
              </w:rPr>
              <w:t>Адалов А.Ш.</w:t>
            </w:r>
            <w:r w:rsidR="002460F2">
              <w:rPr>
                <w:sz w:val="24"/>
              </w:rPr>
              <w:t xml:space="preserve">., директор </w:t>
            </w:r>
          </w:p>
          <w:p w:rsidR="004007DE" w:rsidRDefault="004007DE">
            <w:pPr>
              <w:pStyle w:val="TableParagraph"/>
              <w:spacing w:before="4" w:line="260" w:lineRule="exact"/>
              <w:ind w:left="77" w:right="21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4007DE">
        <w:trPr>
          <w:trHeight w:val="1298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ind w:left="-1" w:right="132"/>
              <w:rPr>
                <w:sz w:val="24"/>
              </w:rPr>
            </w:pPr>
            <w:r>
              <w:rPr>
                <w:sz w:val="24"/>
              </w:rPr>
              <w:t>Проведение административных совещаний по вопросам реализации мероприятий Дорожной карты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5" w:lineRule="auto"/>
              <w:ind w:left="77" w:right="-15"/>
              <w:rPr>
                <w:sz w:val="24"/>
              </w:rPr>
            </w:pPr>
            <w:r>
              <w:rPr>
                <w:sz w:val="24"/>
              </w:rPr>
              <w:t>Ежекварталь 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9D278F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Адалов А.Ш.</w:t>
            </w:r>
            <w:r w:rsidR="002460F2">
              <w:rPr>
                <w:sz w:val="24"/>
              </w:rPr>
              <w:t>., директор</w:t>
            </w:r>
          </w:p>
          <w:p w:rsidR="004007DE" w:rsidRDefault="009D278F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4007DE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Актуализация информации по вопросам организации школьного питания на официальном сайте школы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По мере необходимо сти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9D278F">
            <w:pPr>
              <w:pStyle w:val="TableParagraph"/>
              <w:spacing w:line="225" w:lineRule="auto"/>
              <w:ind w:left="77" w:right="-7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 директора по ВР, ответственная за размещение</w:t>
            </w:r>
          </w:p>
          <w:p w:rsidR="004007DE" w:rsidRDefault="002460F2">
            <w:pPr>
              <w:pStyle w:val="TableParagraph"/>
              <w:spacing w:before="4" w:line="260" w:lineRule="exact"/>
              <w:ind w:left="77" w:right="283"/>
              <w:rPr>
                <w:sz w:val="24"/>
              </w:rPr>
            </w:pPr>
            <w:r>
              <w:rPr>
                <w:sz w:val="24"/>
              </w:rPr>
              <w:t>информации на официальном сайте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55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</w:p>
          <w:p w:rsidR="004007DE" w:rsidRDefault="002460F2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 вопросу организации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4007DE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ind w:left="-1" w:right="568"/>
              <w:rPr>
                <w:sz w:val="24"/>
              </w:rPr>
            </w:pPr>
            <w:r>
              <w:rPr>
                <w:sz w:val="24"/>
              </w:rPr>
              <w:t>Рассмотрение вопроса об организации питания на Совете</w:t>
            </w:r>
          </w:p>
          <w:p w:rsidR="004007DE" w:rsidRDefault="002460F2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председатель Управляющего совета родителей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4007DE">
        <w:trPr>
          <w:trHeight w:val="156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в школьном буфете-</w:t>
            </w:r>
          </w:p>
          <w:p w:rsidR="004007DE" w:rsidRDefault="002460F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раздаточной «Здоровое питание»,</w:t>
            </w:r>
          </w:p>
          <w:p w:rsidR="004007DE" w:rsidRDefault="002460F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«Меню»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9D278F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25" w:lineRule="auto"/>
              <w:ind w:left="77" w:right="434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6"/>
                <w:sz w:val="24"/>
              </w:rPr>
              <w:t xml:space="preserve">ВР </w:t>
            </w:r>
            <w:r>
              <w:rPr>
                <w:sz w:val="24"/>
              </w:rPr>
              <w:t>заместитель</w:t>
            </w:r>
          </w:p>
          <w:p w:rsidR="004007DE" w:rsidRDefault="002460F2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  <w:p w:rsidR="004007DE" w:rsidRDefault="009D278F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2460F2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130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ind w:left="-1" w:right="78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документации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для проведения процедур выбора поставщика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 Заместитель</w:t>
            </w:r>
          </w:p>
          <w:p w:rsidR="004007DE" w:rsidRDefault="002460F2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директора по АХЧ </w:t>
            </w:r>
            <w:r w:rsidR="009D278F">
              <w:rPr>
                <w:sz w:val="24"/>
              </w:rPr>
              <w:t>Хайбулаев К.Г.</w:t>
            </w:r>
            <w:r>
              <w:rPr>
                <w:sz w:val="24"/>
              </w:rPr>
              <w:t>.,</w:t>
            </w:r>
          </w:p>
          <w:p w:rsidR="004007DE" w:rsidRDefault="002460F2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25" w:lineRule="auto"/>
              <w:ind w:left="99" w:right="144"/>
              <w:rPr>
                <w:sz w:val="24"/>
              </w:rPr>
            </w:pPr>
            <w:r>
              <w:rPr>
                <w:sz w:val="24"/>
              </w:rPr>
              <w:t>Договор на оказание 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007DE" w:rsidRDefault="002460F2">
            <w:pPr>
              <w:pStyle w:val="TableParagraph"/>
              <w:spacing w:line="262" w:lineRule="exact"/>
              <w:ind w:left="99" w:right="273"/>
              <w:rPr>
                <w:sz w:val="24"/>
              </w:rPr>
            </w:pPr>
            <w:r>
              <w:rPr>
                <w:sz w:val="24"/>
              </w:rPr>
              <w:t>организации питания</w:t>
            </w:r>
          </w:p>
        </w:tc>
      </w:tr>
    </w:tbl>
    <w:p w:rsidR="004007DE" w:rsidRDefault="004007DE">
      <w:pPr>
        <w:spacing w:line="232" w:lineRule="auto"/>
        <w:rPr>
          <w:sz w:val="24"/>
        </w:rPr>
        <w:sectPr w:rsidR="004007DE">
          <w:pgSz w:w="11910" w:h="16840"/>
          <w:pgMar w:top="340" w:right="440" w:bottom="0" w:left="130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20"/>
        <w:gridCol w:w="142"/>
        <w:gridCol w:w="1419"/>
        <w:gridCol w:w="2410"/>
        <w:gridCol w:w="1701"/>
      </w:tblGrid>
      <w:tr w:rsidR="004007DE">
        <w:trPr>
          <w:trHeight w:val="1379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8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Внесение изменений в графики питания с учетом вместимости обеденного зала и оптимального</w:t>
            </w:r>
          </w:p>
          <w:p w:rsidR="004007DE" w:rsidRDefault="002460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распределения учеников по переменам</w:t>
            </w: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9D278F">
            <w:pPr>
              <w:pStyle w:val="TableParagraph"/>
              <w:spacing w:line="225" w:lineRule="auto"/>
              <w:ind w:left="78"/>
              <w:rPr>
                <w:sz w:val="24"/>
              </w:rPr>
            </w:pPr>
            <w:r>
              <w:rPr>
                <w:sz w:val="24"/>
              </w:rPr>
              <w:t>Адалов А.Ш.</w:t>
            </w:r>
            <w:r w:rsidR="002460F2">
              <w:rPr>
                <w:sz w:val="24"/>
              </w:rPr>
              <w:t>., директор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4007DE"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57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2. Мероприятия, направленные на обеспечение необходимым оборудованием</w:t>
            </w:r>
          </w:p>
          <w:p w:rsidR="004007DE" w:rsidRDefault="002460F2">
            <w:pPr>
              <w:pStyle w:val="TableParagraph"/>
              <w:spacing w:line="260" w:lineRule="exact"/>
              <w:ind w:left="4291"/>
              <w:rPr>
                <w:b/>
                <w:sz w:val="24"/>
              </w:rPr>
            </w:pPr>
            <w:r>
              <w:rPr>
                <w:b/>
                <w:sz w:val="24"/>
              </w:rPr>
              <w:t>буфета-раздаточной</w:t>
            </w:r>
          </w:p>
        </w:tc>
      </w:tr>
      <w:tr w:rsidR="004007DE">
        <w:trPr>
          <w:trHeight w:val="1110"/>
        </w:trPr>
        <w:tc>
          <w:tcPr>
            <w:tcW w:w="533" w:type="dxa"/>
          </w:tcPr>
          <w:p w:rsidR="004007DE" w:rsidRDefault="002460F2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</w:tcPr>
          <w:p w:rsidR="004007DE" w:rsidRDefault="002460F2">
            <w:pPr>
              <w:pStyle w:val="TableParagraph"/>
              <w:spacing w:before="5" w:line="223" w:lineRule="auto"/>
              <w:ind w:left="93" w:right="2"/>
              <w:rPr>
                <w:sz w:val="24"/>
              </w:rPr>
            </w:pPr>
            <w:r>
              <w:rPr>
                <w:sz w:val="24"/>
              </w:rPr>
              <w:t>Поддержание в рабочем состоянии технологического оборудования</w:t>
            </w:r>
          </w:p>
        </w:tc>
        <w:tc>
          <w:tcPr>
            <w:tcW w:w="1561" w:type="dxa"/>
            <w:gridSpan w:val="2"/>
          </w:tcPr>
          <w:p w:rsidR="004007DE" w:rsidRDefault="002460F2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4007DE" w:rsidRDefault="009D278F">
            <w:pPr>
              <w:pStyle w:val="TableParagraph"/>
              <w:spacing w:before="5" w:line="223" w:lineRule="auto"/>
              <w:ind w:left="88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before="2"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Заключение о техническом состоянии оборудования</w:t>
            </w:r>
          </w:p>
        </w:tc>
      </w:tr>
      <w:tr w:rsidR="004007DE">
        <w:trPr>
          <w:trHeight w:val="1379"/>
        </w:trPr>
        <w:tc>
          <w:tcPr>
            <w:tcW w:w="533" w:type="dxa"/>
          </w:tcPr>
          <w:p w:rsidR="004007DE" w:rsidRDefault="002460F2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4007DE" w:rsidRDefault="002460F2">
            <w:pPr>
              <w:pStyle w:val="TableParagraph"/>
              <w:spacing w:line="223" w:lineRule="auto"/>
              <w:ind w:left="93" w:right="14"/>
              <w:rPr>
                <w:sz w:val="24"/>
              </w:rPr>
            </w:pPr>
            <w:r>
              <w:rPr>
                <w:sz w:val="24"/>
              </w:rPr>
              <w:t>Замена устаревшего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оборудования: витрина-холодильник</w:t>
            </w:r>
          </w:p>
        </w:tc>
        <w:tc>
          <w:tcPr>
            <w:tcW w:w="1561" w:type="dxa"/>
            <w:gridSpan w:val="2"/>
          </w:tcPr>
          <w:p w:rsidR="004007DE" w:rsidRDefault="002460F2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2020-2021 г</w:t>
            </w:r>
          </w:p>
        </w:tc>
        <w:tc>
          <w:tcPr>
            <w:tcW w:w="2410" w:type="dxa"/>
          </w:tcPr>
          <w:p w:rsidR="004007DE" w:rsidRDefault="009D278F">
            <w:pPr>
              <w:pStyle w:val="TableParagraph"/>
              <w:spacing w:line="223" w:lineRule="auto"/>
              <w:ind w:left="88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Заявка в</w:t>
            </w:r>
          </w:p>
          <w:p w:rsidR="004007DE" w:rsidRDefault="002460F2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МО РТ</w:t>
            </w:r>
          </w:p>
        </w:tc>
      </w:tr>
      <w:tr w:rsidR="004007DE">
        <w:trPr>
          <w:trHeight w:val="782"/>
        </w:trPr>
        <w:tc>
          <w:tcPr>
            <w:tcW w:w="533" w:type="dxa"/>
          </w:tcPr>
          <w:p w:rsidR="004007DE" w:rsidRDefault="002460F2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4007DE" w:rsidRDefault="002460F2">
            <w:pPr>
              <w:pStyle w:val="TableParagraph"/>
              <w:spacing w:line="225" w:lineRule="auto"/>
              <w:ind w:left="93" w:right="7"/>
              <w:rPr>
                <w:sz w:val="24"/>
              </w:rPr>
            </w:pPr>
            <w:r>
              <w:rPr>
                <w:sz w:val="24"/>
              </w:rPr>
              <w:t>Косметический ремонт помещения буфета-раздаточной:</w:t>
            </w:r>
          </w:p>
          <w:p w:rsidR="004007DE" w:rsidRDefault="002460F2">
            <w:pPr>
              <w:pStyle w:val="TableParagraph"/>
              <w:spacing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Ремонт и окраска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1561" w:type="dxa"/>
            <w:gridSpan w:val="2"/>
          </w:tcPr>
          <w:p w:rsidR="004007DE" w:rsidRDefault="004007DE">
            <w:pPr>
              <w:pStyle w:val="TableParagraph"/>
              <w:rPr>
                <w:b/>
                <w:sz w:val="26"/>
              </w:rPr>
            </w:pPr>
          </w:p>
          <w:p w:rsidR="004007DE" w:rsidRDefault="002460F2">
            <w:pPr>
              <w:pStyle w:val="TableParagraph"/>
              <w:spacing w:before="212"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:rsidR="004007DE" w:rsidRDefault="004007D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007DE" w:rsidRDefault="004007DE">
            <w:pPr>
              <w:pStyle w:val="TableParagraph"/>
              <w:spacing w:line="254" w:lineRule="exact"/>
              <w:ind w:left="88"/>
              <w:rPr>
                <w:sz w:val="24"/>
              </w:rPr>
            </w:pPr>
          </w:p>
        </w:tc>
        <w:tc>
          <w:tcPr>
            <w:tcW w:w="2410" w:type="dxa"/>
          </w:tcPr>
          <w:p w:rsidR="004007DE" w:rsidRDefault="009D278F">
            <w:pPr>
              <w:pStyle w:val="TableParagraph"/>
              <w:spacing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1031"/>
        </w:trPr>
        <w:tc>
          <w:tcPr>
            <w:tcW w:w="533" w:type="dxa"/>
          </w:tcPr>
          <w:p w:rsidR="004007DE" w:rsidRDefault="002460F2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0" w:type="dxa"/>
          </w:tcPr>
          <w:p w:rsidR="004007DE" w:rsidRDefault="002460F2">
            <w:pPr>
              <w:pStyle w:val="TableParagraph"/>
              <w:spacing w:line="225" w:lineRule="auto"/>
              <w:ind w:left="93" w:right="2"/>
              <w:rPr>
                <w:sz w:val="24"/>
              </w:rPr>
            </w:pPr>
            <w:r>
              <w:rPr>
                <w:sz w:val="24"/>
              </w:rPr>
              <w:t>Замена и покупка недостающей мебели:</w:t>
            </w:r>
          </w:p>
          <w:p w:rsidR="004007DE" w:rsidRDefault="002460F2">
            <w:pPr>
              <w:pStyle w:val="TableParagraph"/>
              <w:spacing w:line="260" w:lineRule="exact"/>
              <w:ind w:left="93" w:right="1955"/>
              <w:rPr>
                <w:sz w:val="24"/>
              </w:rPr>
            </w:pPr>
            <w:r>
              <w:rPr>
                <w:sz w:val="24"/>
              </w:rPr>
              <w:t>Скамейки Столы</w:t>
            </w:r>
          </w:p>
        </w:tc>
        <w:tc>
          <w:tcPr>
            <w:tcW w:w="1561" w:type="dxa"/>
            <w:gridSpan w:val="2"/>
          </w:tcPr>
          <w:p w:rsidR="004007DE" w:rsidRDefault="004007DE">
            <w:pPr>
              <w:pStyle w:val="TableParagraph"/>
              <w:rPr>
                <w:b/>
                <w:sz w:val="26"/>
              </w:rPr>
            </w:pPr>
          </w:p>
          <w:p w:rsidR="004007DE" w:rsidRDefault="002460F2">
            <w:pPr>
              <w:pStyle w:val="TableParagraph"/>
              <w:spacing w:before="199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4007DE" w:rsidRDefault="002460F2">
            <w:pPr>
              <w:pStyle w:val="TableParagraph"/>
              <w:spacing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410" w:type="dxa"/>
          </w:tcPr>
          <w:p w:rsidR="004007DE" w:rsidRDefault="009D278F">
            <w:pPr>
              <w:pStyle w:val="TableParagraph"/>
              <w:spacing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51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3. Мероприятия, направленные на улучшение качества и сбалансированности</w:t>
            </w:r>
          </w:p>
          <w:p w:rsidR="004007DE" w:rsidRDefault="002460F2">
            <w:pPr>
              <w:pStyle w:val="TableParagraph"/>
              <w:spacing w:line="266" w:lineRule="exact"/>
              <w:ind w:left="4094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рационов питания</w:t>
            </w:r>
          </w:p>
        </w:tc>
      </w:tr>
      <w:tr w:rsidR="004007DE">
        <w:trPr>
          <w:trHeight w:val="2112"/>
        </w:trPr>
        <w:tc>
          <w:tcPr>
            <w:tcW w:w="533" w:type="dxa"/>
          </w:tcPr>
          <w:p w:rsidR="004007DE" w:rsidRDefault="002460F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0" w:type="dxa"/>
          </w:tcPr>
          <w:p w:rsidR="004007DE" w:rsidRDefault="002460F2">
            <w:pPr>
              <w:pStyle w:val="TableParagraph"/>
              <w:spacing w:line="230" w:lineRule="auto"/>
              <w:ind w:left="14" w:right="2"/>
              <w:rPr>
                <w:sz w:val="24"/>
              </w:rPr>
            </w:pPr>
            <w:r>
              <w:rPr>
                <w:sz w:val="24"/>
              </w:rPr>
              <w:t>Организация контроля качества питания:</w:t>
            </w:r>
          </w:p>
          <w:p w:rsidR="004007DE" w:rsidRDefault="002460F2">
            <w:pPr>
              <w:pStyle w:val="TableParagraph"/>
              <w:spacing w:line="230" w:lineRule="auto"/>
              <w:ind w:left="14" w:right="694"/>
              <w:rPr>
                <w:sz w:val="24"/>
              </w:rPr>
            </w:pPr>
            <w:r>
              <w:rPr>
                <w:sz w:val="24"/>
              </w:rPr>
              <w:t>Бракераж готовой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продукции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007DE" w:rsidRDefault="002460F2">
            <w:pPr>
              <w:pStyle w:val="TableParagraph"/>
              <w:spacing w:line="230" w:lineRule="auto"/>
              <w:ind w:left="14" w:right="3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Комиссии </w:t>
            </w:r>
            <w:r>
              <w:rPr>
                <w:sz w:val="24"/>
              </w:rPr>
              <w:t>по контролю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качества 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</w:p>
          <w:p w:rsidR="004007DE" w:rsidRDefault="002460F2">
            <w:pPr>
              <w:pStyle w:val="TableParagraph"/>
              <w:spacing w:line="264" w:lineRule="exact"/>
              <w:ind w:left="14" w:right="65"/>
              <w:rPr>
                <w:sz w:val="24"/>
              </w:rPr>
            </w:pPr>
            <w:r>
              <w:rPr>
                <w:sz w:val="24"/>
              </w:rPr>
              <w:t>представителей родителей в состав Комиссии)</w:t>
            </w:r>
          </w:p>
        </w:tc>
        <w:tc>
          <w:tcPr>
            <w:tcW w:w="1561" w:type="dxa"/>
            <w:gridSpan w:val="2"/>
          </w:tcPr>
          <w:p w:rsidR="004007DE" w:rsidRDefault="004007DE">
            <w:pPr>
              <w:pStyle w:val="TableParagraph"/>
              <w:rPr>
                <w:b/>
                <w:sz w:val="26"/>
              </w:rPr>
            </w:pPr>
          </w:p>
          <w:p w:rsidR="004007DE" w:rsidRDefault="002460F2">
            <w:pPr>
              <w:pStyle w:val="TableParagraph"/>
              <w:spacing w:before="213" w:line="458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Ежедневно Ежемесячно</w:t>
            </w:r>
          </w:p>
        </w:tc>
        <w:tc>
          <w:tcPr>
            <w:tcW w:w="2410" w:type="dxa"/>
          </w:tcPr>
          <w:p w:rsidR="004007DE" w:rsidRDefault="004007DE">
            <w:pPr>
              <w:pStyle w:val="TableParagraph"/>
              <w:rPr>
                <w:b/>
                <w:sz w:val="26"/>
              </w:rPr>
            </w:pPr>
          </w:p>
          <w:p w:rsidR="004007DE" w:rsidRDefault="002460F2" w:rsidP="009D278F">
            <w:pPr>
              <w:pStyle w:val="TableParagraph"/>
              <w:spacing w:before="222"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 xml:space="preserve">Врач (по согласованию) </w:t>
            </w:r>
            <w:r w:rsidR="009D278F">
              <w:rPr>
                <w:sz w:val="24"/>
              </w:rPr>
              <w:t>Хайбулаев К.Г.</w:t>
            </w:r>
            <w:r>
              <w:rPr>
                <w:sz w:val="24"/>
              </w:rPr>
              <w:t>. заместитель директора по АХЧ</w:t>
            </w:r>
          </w:p>
        </w:tc>
        <w:tc>
          <w:tcPr>
            <w:tcW w:w="1701" w:type="dxa"/>
          </w:tcPr>
          <w:p w:rsidR="004007DE" w:rsidRDefault="004007DE">
            <w:pPr>
              <w:pStyle w:val="TableParagraph"/>
              <w:rPr>
                <w:b/>
                <w:sz w:val="26"/>
              </w:rPr>
            </w:pPr>
          </w:p>
          <w:p w:rsidR="004007DE" w:rsidRDefault="004007D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07DE" w:rsidRDefault="002460F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4007DE" w:rsidRDefault="002460F2">
            <w:pPr>
              <w:pStyle w:val="TableParagraph"/>
              <w:ind w:left="9" w:right="75"/>
              <w:rPr>
                <w:sz w:val="24"/>
              </w:rPr>
            </w:pPr>
            <w:r>
              <w:rPr>
                <w:sz w:val="24"/>
              </w:rPr>
              <w:t>бракеража Акты</w:t>
            </w:r>
          </w:p>
        </w:tc>
      </w:tr>
      <w:tr w:rsidR="004007DE">
        <w:trPr>
          <w:trHeight w:val="785"/>
        </w:trPr>
        <w:tc>
          <w:tcPr>
            <w:tcW w:w="533" w:type="dxa"/>
          </w:tcPr>
          <w:p w:rsidR="004007DE" w:rsidRDefault="002460F2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4007DE" w:rsidRDefault="002460F2">
            <w:pPr>
              <w:pStyle w:val="TableParagraph"/>
              <w:spacing w:line="249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Обучение сотрудников,</w:t>
            </w:r>
          </w:p>
          <w:p w:rsidR="004007DE" w:rsidRDefault="002460F2">
            <w:pPr>
              <w:pStyle w:val="TableParagraph"/>
              <w:spacing w:before="7" w:line="264" w:lineRule="exact"/>
              <w:ind w:left="14" w:right="2"/>
              <w:rPr>
                <w:sz w:val="24"/>
              </w:rPr>
            </w:pPr>
            <w:r>
              <w:rPr>
                <w:sz w:val="24"/>
              </w:rPr>
              <w:t>ответственных за организацию питания в школе</w:t>
            </w:r>
          </w:p>
        </w:tc>
        <w:tc>
          <w:tcPr>
            <w:tcW w:w="1561" w:type="dxa"/>
            <w:gridSpan w:val="2"/>
          </w:tcPr>
          <w:p w:rsidR="004007DE" w:rsidRDefault="002460F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410" w:type="dxa"/>
          </w:tcPr>
          <w:p w:rsidR="004007DE" w:rsidRDefault="009D278F">
            <w:pPr>
              <w:pStyle w:val="TableParagraph"/>
              <w:spacing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 директора по ВР</w:t>
            </w:r>
          </w:p>
          <w:p w:rsidR="004007DE" w:rsidRDefault="004007DE">
            <w:pPr>
              <w:pStyle w:val="TableParagraph"/>
              <w:spacing w:line="230" w:lineRule="auto"/>
              <w:ind w:left="9"/>
              <w:rPr>
                <w:sz w:val="24"/>
              </w:rPr>
            </w:pPr>
          </w:p>
        </w:tc>
        <w:tc>
          <w:tcPr>
            <w:tcW w:w="1701" w:type="dxa"/>
          </w:tcPr>
          <w:p w:rsidR="004007DE" w:rsidRDefault="002460F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</w:tr>
      <w:tr w:rsidR="004007DE">
        <w:trPr>
          <w:trHeight w:val="529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4. Мероприятия, направленные на создания целостной и комплексной системы</w:t>
            </w:r>
          </w:p>
          <w:p w:rsidR="004007DE" w:rsidRDefault="002460F2">
            <w:pPr>
              <w:pStyle w:val="TableParagraph"/>
              <w:spacing w:line="253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мониторинга, руководства и контроля над организацией горячего питания</w:t>
            </w:r>
          </w:p>
        </w:tc>
      </w:tr>
      <w:tr w:rsidR="004007DE">
        <w:trPr>
          <w:trHeight w:val="1656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r>
              <w:rPr>
                <w:sz w:val="24"/>
              </w:rPr>
              <w:t>Комплексный мониторинг деятельности по</w:t>
            </w:r>
          </w:p>
          <w:p w:rsidR="004007DE" w:rsidRDefault="002460F2">
            <w:pPr>
              <w:pStyle w:val="TableParagraph"/>
              <w:ind w:left="-15" w:right="339"/>
              <w:rPr>
                <w:sz w:val="24"/>
              </w:rPr>
            </w:pPr>
            <w:r>
              <w:rPr>
                <w:sz w:val="24"/>
              </w:rPr>
              <w:t>совершенствованию организации школьного питания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4007DE" w:rsidRDefault="002460F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 состоянию:</w:t>
            </w:r>
          </w:p>
          <w:p w:rsidR="004007DE" w:rsidRDefault="002460F2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4007DE" w:rsidRDefault="002460F2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4007DE" w:rsidRDefault="002460F2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4007DE" w:rsidRDefault="002460F2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9D278F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32" w:lineRule="auto"/>
              <w:ind w:left="-1" w:right="283" w:firstLine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</w:t>
            </w:r>
            <w:r>
              <w:rPr>
                <w:sz w:val="24"/>
              </w:rPr>
              <w:t>на совещании при</w:t>
            </w:r>
          </w:p>
          <w:p w:rsidR="004007DE" w:rsidRDefault="002460F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</w:tr>
      <w:tr w:rsidR="004007DE">
        <w:trPr>
          <w:trHeight w:val="1045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32" w:lineRule="auto"/>
              <w:ind w:left="-15" w:right="339" w:firstLine="100"/>
              <w:rPr>
                <w:sz w:val="24"/>
              </w:rPr>
            </w:pPr>
            <w:r>
              <w:rPr>
                <w:sz w:val="24"/>
              </w:rPr>
              <w:t>Мониторинг охвата учащихся горячим питанием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4007DE">
            <w:pPr>
              <w:pStyle w:val="TableParagraph"/>
              <w:spacing w:line="228" w:lineRule="auto"/>
              <w:ind w:left="68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4007DE">
        <w:trPr>
          <w:trHeight w:val="827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r>
              <w:rPr>
                <w:sz w:val="24"/>
              </w:rPr>
              <w:t>Анализ состояния здоровья учащихся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32" w:lineRule="auto"/>
              <w:ind w:left="9" w:right="78" w:firstLine="79"/>
              <w:rPr>
                <w:sz w:val="24"/>
              </w:rPr>
            </w:pPr>
            <w:r>
              <w:rPr>
                <w:sz w:val="24"/>
              </w:rPr>
              <w:t>Ежегодно май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7DE" w:rsidRDefault="002460F2" w:rsidP="000A29C4">
            <w:pPr>
              <w:pStyle w:val="TableParagraph"/>
              <w:spacing w:line="235" w:lineRule="auto"/>
              <w:ind w:left="68" w:right="434"/>
              <w:rPr>
                <w:sz w:val="24"/>
              </w:rPr>
            </w:pPr>
            <w:r>
              <w:rPr>
                <w:sz w:val="24"/>
              </w:rPr>
              <w:t xml:space="preserve">Врач, закрепленный за школой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7DE" w:rsidRDefault="002460F2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4007DE" w:rsidRDefault="004007DE">
      <w:pPr>
        <w:spacing w:line="275" w:lineRule="exact"/>
        <w:jc w:val="both"/>
        <w:rPr>
          <w:sz w:val="24"/>
        </w:rPr>
        <w:sectPr w:rsidR="004007DE">
          <w:pgSz w:w="11900" w:h="16840"/>
          <w:pgMar w:top="480" w:right="580" w:bottom="280" w:left="90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733"/>
        <w:gridCol w:w="1561"/>
        <w:gridCol w:w="2411"/>
        <w:gridCol w:w="1702"/>
      </w:tblGrid>
      <w:tr w:rsidR="004007DE">
        <w:trPr>
          <w:trHeight w:val="527"/>
        </w:trPr>
        <w:tc>
          <w:tcPr>
            <w:tcW w:w="9928" w:type="dxa"/>
            <w:gridSpan w:val="5"/>
            <w:tcBorders>
              <w:top w:val="non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4" w:lineRule="exact"/>
              <w:ind w:left="3729" w:hanging="35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популяризации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культуры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 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</w:tc>
      </w:tr>
      <w:tr w:rsidR="004007DE">
        <w:trPr>
          <w:trHeight w:val="103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51" w:lineRule="exact"/>
              <w:ind w:left="-3"/>
              <w:rPr>
                <w:sz w:val="24"/>
              </w:rPr>
            </w:pPr>
            <w:r>
              <w:rPr>
                <w:sz w:val="24"/>
              </w:rPr>
              <w:t>Сопровождение страницы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4007DE" w:rsidRDefault="002460F2">
            <w:pPr>
              <w:pStyle w:val="TableParagraph"/>
              <w:spacing w:before="6" w:line="223" w:lineRule="auto"/>
              <w:ind w:left="-3"/>
              <w:rPr>
                <w:sz w:val="24"/>
              </w:rPr>
            </w:pPr>
            <w:r>
              <w:rPr>
                <w:sz w:val="24"/>
              </w:rPr>
              <w:t>по популяризации основ здорового образа жизни и культуры питания</w:t>
            </w:r>
          </w:p>
          <w:p w:rsidR="004007DE" w:rsidRDefault="002460F2">
            <w:pPr>
              <w:pStyle w:val="TableParagraph"/>
              <w:spacing w:line="242" w:lineRule="exact"/>
              <w:ind w:left="-3"/>
              <w:rPr>
                <w:sz w:val="24"/>
              </w:rPr>
            </w:pPr>
            <w:r>
              <w:rPr>
                <w:sz w:val="24"/>
              </w:rPr>
              <w:t>в образовательной среде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  <w:p w:rsidR="004007DE" w:rsidRDefault="002460F2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9D278F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23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</w:p>
          <w:p w:rsidR="004007DE" w:rsidRDefault="004007DE">
            <w:pPr>
              <w:pStyle w:val="TableParagraph"/>
              <w:spacing w:line="261" w:lineRule="exact"/>
              <w:ind w:left="6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110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 xml:space="preserve">Оформление информационного стенда </w:t>
            </w:r>
          </w:p>
          <w:p w:rsidR="004007DE" w:rsidRDefault="002460F2">
            <w:pPr>
              <w:pStyle w:val="TableParagraph"/>
              <w:spacing w:line="270" w:lineRule="atLeast"/>
              <w:ind w:left="-3"/>
              <w:rPr>
                <w:sz w:val="24"/>
              </w:rPr>
            </w:pPr>
            <w:r>
              <w:rPr>
                <w:sz w:val="24"/>
              </w:rPr>
              <w:t>«Школьное питание - залог успешного образования»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4007DE" w:rsidRDefault="002460F2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30" w:lineRule="auto"/>
              <w:ind w:left="-2" w:right="552"/>
              <w:rPr>
                <w:sz w:val="24"/>
              </w:rPr>
            </w:pPr>
            <w:r>
              <w:rPr>
                <w:sz w:val="24"/>
              </w:rPr>
              <w:t>Ответственная за питание:</w:t>
            </w:r>
          </w:p>
          <w:p w:rsidR="004007DE" w:rsidRDefault="009D278F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23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10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DE" w:rsidRDefault="002460F2"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4007DE" w:rsidRDefault="002460F2">
            <w:pPr>
              <w:pStyle w:val="TableParagraph"/>
              <w:spacing w:before="3"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оформление обеденного зала школьного буфета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54" w:lineRule="exact"/>
              <w:ind w:left="8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4007DE" w:rsidRDefault="002460F2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30" w:lineRule="auto"/>
              <w:ind w:left="-2" w:right="552"/>
              <w:rPr>
                <w:sz w:val="24"/>
              </w:rPr>
            </w:pPr>
            <w:r>
              <w:rPr>
                <w:sz w:val="24"/>
              </w:rPr>
              <w:t>Ответственная за питание:</w:t>
            </w:r>
          </w:p>
          <w:p w:rsidR="004007DE" w:rsidRDefault="009D278F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32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DE" w:rsidRDefault="002460F2">
            <w:pPr>
              <w:pStyle w:val="TableParagraph"/>
              <w:spacing w:line="25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недели по пропаганде здорового питания:</w:t>
            </w:r>
          </w:p>
          <w:p w:rsidR="004007DE" w:rsidRDefault="002460F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за здоровый образ жизни»;</w:t>
            </w:r>
          </w:p>
          <w:p w:rsidR="004007DE" w:rsidRDefault="002460F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8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конкурс рисунков </w:t>
            </w:r>
            <w:r>
              <w:rPr>
                <w:spacing w:val="-4"/>
                <w:sz w:val="24"/>
              </w:rPr>
              <w:t xml:space="preserve">«Я </w:t>
            </w:r>
            <w:r>
              <w:rPr>
                <w:sz w:val="24"/>
              </w:rPr>
              <w:t>за здоровое питание» 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:rsidR="004007DE" w:rsidRDefault="002460F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8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конкурс </w:t>
            </w:r>
            <w:r>
              <w:rPr>
                <w:sz w:val="24"/>
              </w:rPr>
              <w:t xml:space="preserve">презентаций «Режим питания» - </w:t>
            </w:r>
            <w:r>
              <w:rPr>
                <w:spacing w:val="-3"/>
                <w:sz w:val="24"/>
              </w:rPr>
              <w:t>5-11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:rsidR="004007DE" w:rsidRDefault="002460F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997" w:firstLine="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«Правильное питание»;</w:t>
            </w:r>
          </w:p>
          <w:p w:rsidR="004007DE" w:rsidRDefault="002460F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left="9" w:right="675" w:firstLine="100"/>
              <w:rPr>
                <w:sz w:val="24"/>
              </w:rPr>
            </w:pPr>
            <w:r>
              <w:rPr>
                <w:sz w:val="24"/>
              </w:rPr>
              <w:t xml:space="preserve">игра «Всем, кто </w:t>
            </w:r>
            <w:r>
              <w:rPr>
                <w:spacing w:val="-4"/>
                <w:sz w:val="24"/>
              </w:rPr>
              <w:t xml:space="preserve">хочет </w:t>
            </w:r>
            <w:r>
              <w:rPr>
                <w:sz w:val="24"/>
              </w:rPr>
              <w:t>быть здоров»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2460F2">
            <w:pPr>
              <w:pStyle w:val="TableParagraph"/>
              <w:spacing w:line="232" w:lineRule="auto"/>
              <w:ind w:left="87"/>
              <w:rPr>
                <w:sz w:val="24"/>
              </w:rPr>
            </w:pPr>
            <w:r>
              <w:rPr>
                <w:sz w:val="24"/>
              </w:rPr>
              <w:t>Ноябрь- апрель</w:t>
            </w:r>
          </w:p>
          <w:p w:rsidR="004007DE" w:rsidRDefault="002460F2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9D278F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25" w:lineRule="auto"/>
              <w:ind w:left="-2" w:right="27"/>
              <w:rPr>
                <w:sz w:val="24"/>
              </w:rPr>
            </w:pPr>
            <w:r>
              <w:rPr>
                <w:sz w:val="24"/>
              </w:rPr>
              <w:t>директора по ВР, Достай С.В. вожатая,</w:t>
            </w:r>
          </w:p>
          <w:p w:rsidR="004007DE" w:rsidRDefault="002460F2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07DE" w:rsidRDefault="002460F2">
            <w:pPr>
              <w:pStyle w:val="TableParagraph"/>
              <w:spacing w:line="225" w:lineRule="auto"/>
              <w:ind w:left="-2"/>
              <w:rPr>
                <w:sz w:val="24"/>
              </w:rPr>
            </w:pPr>
            <w:r>
              <w:rPr>
                <w:sz w:val="24"/>
              </w:rPr>
              <w:t>руководители 1-11 классов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3260"/>
        </w:trPr>
        <w:tc>
          <w:tcPr>
            <w:tcW w:w="521" w:type="dxa"/>
            <w:tcBorders>
              <w:top w:val="single" w:sz="4" w:space="0" w:color="000000"/>
            </w:tcBorders>
          </w:tcPr>
          <w:p w:rsidR="004007DE" w:rsidRDefault="002460F2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:rsidR="004007DE" w:rsidRDefault="002460F2">
            <w:pPr>
              <w:pStyle w:val="TableParagraph"/>
              <w:spacing w:line="225" w:lineRule="auto"/>
              <w:ind w:left="-3" w:right="63"/>
              <w:rPr>
                <w:sz w:val="24"/>
              </w:rPr>
            </w:pPr>
            <w:r>
              <w:rPr>
                <w:sz w:val="24"/>
              </w:rPr>
              <w:t>Организация лектория для учащихся «Разговор о правильном питании»:</w:t>
            </w:r>
          </w:p>
          <w:p w:rsidR="004007DE" w:rsidRDefault="002460F2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«Разговор о здоровье и правильном питании» 1-3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007DE" w:rsidRDefault="002460F2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«Две недели в лагере здоровья»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- 4-5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007DE" w:rsidRDefault="002460F2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7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«Формула </w:t>
            </w:r>
            <w:r>
              <w:rPr>
                <w:sz w:val="24"/>
              </w:rPr>
              <w:t>правильного питания» 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007DE" w:rsidRDefault="002460F2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left="-3" w:right="379" w:firstLine="100"/>
              <w:rPr>
                <w:sz w:val="24"/>
              </w:rPr>
            </w:pPr>
            <w:r>
              <w:rPr>
                <w:sz w:val="24"/>
              </w:rPr>
              <w:t>«Анализ «модных» диет»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9-11 </w:t>
            </w:r>
            <w:r>
              <w:rPr>
                <w:sz w:val="24"/>
              </w:rPr>
              <w:t>класс</w:t>
            </w:r>
          </w:p>
          <w:p w:rsidR="004007DE" w:rsidRDefault="002460F2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- «Питание 21 века» 9-11 классы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4007DE" w:rsidRDefault="002460F2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4007DE" w:rsidRDefault="009D278F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spacing w:line="232" w:lineRule="auto"/>
              <w:ind w:left="87"/>
              <w:rPr>
                <w:sz w:val="24"/>
              </w:rPr>
            </w:pPr>
            <w:r>
              <w:rPr>
                <w:sz w:val="24"/>
              </w:rPr>
              <w:t>директора по ВР классные</w:t>
            </w:r>
          </w:p>
          <w:p w:rsidR="004007DE" w:rsidRDefault="002460F2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1087"/>
        </w:trPr>
        <w:tc>
          <w:tcPr>
            <w:tcW w:w="521" w:type="dxa"/>
            <w:vMerge w:val="restart"/>
          </w:tcPr>
          <w:p w:rsidR="004007DE" w:rsidRDefault="002460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33" w:type="dxa"/>
            <w:tcBorders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4007DE" w:rsidRDefault="002460F2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родительских собраний:</w:t>
            </w:r>
          </w:p>
          <w:p w:rsidR="004007DE" w:rsidRDefault="002460F2">
            <w:pPr>
              <w:pStyle w:val="TableParagraph"/>
              <w:spacing w:line="270" w:lineRule="atLeast"/>
              <w:ind w:left="97" w:right="63"/>
              <w:rPr>
                <w:sz w:val="24"/>
              </w:rPr>
            </w:pPr>
            <w:r>
              <w:rPr>
                <w:sz w:val="24"/>
              </w:rPr>
              <w:t>- «Здоровье и правильное питание»</w:t>
            </w:r>
          </w:p>
        </w:tc>
        <w:tc>
          <w:tcPr>
            <w:tcW w:w="1561" w:type="dxa"/>
            <w:vMerge w:val="restart"/>
            <w:tcBorders>
              <w:right w:val="single" w:sz="4" w:space="0" w:color="000000"/>
            </w:tcBorders>
          </w:tcPr>
          <w:p w:rsidR="004007DE" w:rsidRDefault="002460F2">
            <w:pPr>
              <w:pStyle w:val="TableParagraph"/>
              <w:spacing w:line="235" w:lineRule="auto"/>
              <w:ind w:left="8" w:right="496"/>
              <w:rPr>
                <w:sz w:val="24"/>
              </w:rPr>
            </w:pPr>
            <w:r>
              <w:rPr>
                <w:sz w:val="24"/>
              </w:rPr>
              <w:t>Сентябрь, январь 2020-2022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</w:tcBorders>
          </w:tcPr>
          <w:p w:rsidR="004007DE" w:rsidRDefault="009D278F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директора по ВР классные</w:t>
            </w:r>
          </w:p>
          <w:p w:rsidR="004007DE" w:rsidRDefault="002460F2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  <w:vMerge w:val="restart"/>
          </w:tcPr>
          <w:p w:rsidR="004007DE" w:rsidRDefault="004007DE">
            <w:pPr>
              <w:pStyle w:val="TableParagraph"/>
            </w:pPr>
          </w:p>
        </w:tc>
      </w:tr>
      <w:tr w:rsidR="004007DE">
        <w:trPr>
          <w:trHeight w:val="276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1-11 класс;</w:t>
            </w:r>
          </w:p>
        </w:tc>
        <w:tc>
          <w:tcPr>
            <w:tcW w:w="1561" w:type="dxa"/>
            <w:vMerge/>
            <w:tcBorders>
              <w:top w:val="none" w:sz="4" w:space="0" w:color="000000"/>
              <w:right w:val="singl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</w:tr>
      <w:tr w:rsidR="004007DE">
        <w:trPr>
          <w:trHeight w:val="275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- «Правильное питание – залог</w:t>
            </w:r>
          </w:p>
        </w:tc>
        <w:tc>
          <w:tcPr>
            <w:tcW w:w="1561" w:type="dxa"/>
            <w:vMerge/>
            <w:tcBorders>
              <w:top w:val="none" w:sz="4" w:space="0" w:color="000000"/>
              <w:right w:val="singl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</w:tr>
      <w:tr w:rsidR="004007DE">
        <w:trPr>
          <w:trHeight w:val="278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  <w:bottom w:val="none" w:sz="4" w:space="0" w:color="000000"/>
            </w:tcBorders>
          </w:tcPr>
          <w:p w:rsidR="004007DE" w:rsidRDefault="002460F2"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успешного развития ребенка» 5-11</w:t>
            </w:r>
          </w:p>
        </w:tc>
        <w:tc>
          <w:tcPr>
            <w:tcW w:w="1561" w:type="dxa"/>
            <w:vMerge/>
            <w:tcBorders>
              <w:top w:val="none" w:sz="4" w:space="0" w:color="000000"/>
              <w:right w:val="singl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</w:tr>
      <w:tr w:rsidR="004007DE">
        <w:trPr>
          <w:trHeight w:val="281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</w:tcBorders>
          </w:tcPr>
          <w:p w:rsidR="004007DE" w:rsidRDefault="002460F2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  <w:vMerge/>
            <w:tcBorders>
              <w:top w:val="none" w:sz="4" w:space="0" w:color="000000"/>
              <w:right w:val="singl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</w:tr>
      <w:tr w:rsidR="004007DE">
        <w:trPr>
          <w:trHeight w:val="542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one" w:sz="4" w:space="0" w:color="000000"/>
            </w:tcBorders>
          </w:tcPr>
          <w:p w:rsidR="004007DE" w:rsidRDefault="002460F2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Намы Д.И., учитель</w:t>
            </w:r>
          </w:p>
          <w:p w:rsidR="004007DE" w:rsidRDefault="002460F2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4007DE" w:rsidRDefault="004007DE">
            <w:pPr>
              <w:rPr>
                <w:sz w:val="2"/>
                <w:szCs w:val="2"/>
              </w:rPr>
            </w:pPr>
          </w:p>
        </w:tc>
      </w:tr>
      <w:tr w:rsidR="004007DE">
        <w:trPr>
          <w:trHeight w:val="1110"/>
        </w:trPr>
        <w:tc>
          <w:tcPr>
            <w:tcW w:w="521" w:type="dxa"/>
          </w:tcPr>
          <w:p w:rsidR="004007DE" w:rsidRDefault="002460F2">
            <w:pPr>
              <w:pStyle w:val="TableParagraph"/>
              <w:spacing w:line="260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33" w:type="dxa"/>
          </w:tcPr>
          <w:p w:rsidR="004007DE" w:rsidRDefault="002460F2">
            <w:pPr>
              <w:pStyle w:val="TableParagraph"/>
              <w:spacing w:line="235" w:lineRule="auto"/>
              <w:ind w:left="97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 «Организация</w:t>
            </w:r>
          </w:p>
          <w:p w:rsidR="004007DE" w:rsidRDefault="002460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работы с классом по пропаганде здорового питания»</w:t>
            </w:r>
          </w:p>
        </w:tc>
        <w:tc>
          <w:tcPr>
            <w:tcW w:w="1561" w:type="dxa"/>
          </w:tcPr>
          <w:p w:rsidR="004007DE" w:rsidRDefault="002460F2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r>
              <w:rPr>
                <w:sz w:val="24"/>
              </w:rPr>
              <w:t>Ежегодно март</w:t>
            </w:r>
          </w:p>
          <w:p w:rsidR="004007DE" w:rsidRDefault="002460F2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  <w:tc>
          <w:tcPr>
            <w:tcW w:w="2411" w:type="dxa"/>
          </w:tcPr>
          <w:p w:rsidR="004007DE" w:rsidRDefault="009D278F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2460F2">
              <w:rPr>
                <w:sz w:val="24"/>
              </w:rPr>
              <w:t>., заместитель</w:t>
            </w:r>
          </w:p>
          <w:p w:rsidR="004007DE" w:rsidRDefault="002460F2">
            <w:pPr>
              <w:pStyle w:val="TableParagraph"/>
              <w:ind w:left="-2" w:right="27"/>
              <w:rPr>
                <w:sz w:val="24"/>
              </w:rPr>
            </w:pPr>
            <w:r>
              <w:rPr>
                <w:sz w:val="24"/>
              </w:rPr>
              <w:t>директора по ВР, классные</w:t>
            </w:r>
          </w:p>
          <w:p w:rsidR="004007DE" w:rsidRDefault="002460F2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</w:tcPr>
          <w:p w:rsidR="004007DE" w:rsidRDefault="004007DE">
            <w:pPr>
              <w:pStyle w:val="TableParagraph"/>
            </w:pPr>
          </w:p>
        </w:tc>
      </w:tr>
    </w:tbl>
    <w:p w:rsidR="004007DE" w:rsidRDefault="004007DE">
      <w:pPr>
        <w:spacing w:line="232" w:lineRule="auto"/>
        <w:rPr>
          <w:sz w:val="24"/>
        </w:rPr>
        <w:sectPr w:rsidR="004007DE">
          <w:pgSz w:w="11910" w:h="16840"/>
          <w:pgMar w:top="340" w:right="440" w:bottom="0" w:left="1300" w:header="720" w:footer="720" w:gutter="0"/>
          <w:cols w:space="720"/>
          <w:docGrid w:linePitch="360"/>
        </w:sectPr>
      </w:pPr>
    </w:p>
    <w:p w:rsidR="004007DE" w:rsidRDefault="004007DE">
      <w:pPr>
        <w:spacing w:line="261" w:lineRule="exact"/>
        <w:rPr>
          <w:sz w:val="24"/>
        </w:rPr>
        <w:sectPr w:rsidR="004007DE">
          <w:pgSz w:w="11910" w:h="16840"/>
          <w:pgMar w:top="400" w:right="440" w:bottom="280" w:left="1300" w:header="720" w:footer="720" w:gutter="0"/>
          <w:cols w:space="720"/>
          <w:docGrid w:linePitch="360"/>
        </w:sectPr>
      </w:pPr>
    </w:p>
    <w:p w:rsidR="004007DE" w:rsidRPr="000A29C4" w:rsidRDefault="004007DE" w:rsidP="000A29C4">
      <w:pPr>
        <w:tabs>
          <w:tab w:val="left" w:pos="3769"/>
        </w:tabs>
      </w:pPr>
    </w:p>
    <w:sectPr w:rsidR="004007DE" w:rsidRPr="000A29C4">
      <w:pgSz w:w="11910" w:h="16840"/>
      <w:pgMar w:top="560" w:right="44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F4" w:rsidRDefault="005A6EF4">
      <w:r>
        <w:separator/>
      </w:r>
    </w:p>
  </w:endnote>
  <w:endnote w:type="continuationSeparator" w:id="0">
    <w:p w:rsidR="005A6EF4" w:rsidRDefault="005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F4" w:rsidRDefault="005A6EF4">
      <w:r>
        <w:separator/>
      </w:r>
    </w:p>
  </w:footnote>
  <w:footnote w:type="continuationSeparator" w:id="0">
    <w:p w:rsidR="005A6EF4" w:rsidRDefault="005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2276"/>
    <w:multiLevelType w:val="hybridMultilevel"/>
    <w:tmpl w:val="87B0D052"/>
    <w:lvl w:ilvl="0" w:tplc="95544E76">
      <w:start w:val="1"/>
      <w:numFmt w:val="bullet"/>
      <w:lvlText w:val="-"/>
      <w:lvlJc w:val="left"/>
      <w:pPr>
        <w:ind w:left="240" w:hanging="147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82A4386E">
      <w:start w:val="1"/>
      <w:numFmt w:val="bullet"/>
      <w:lvlText w:val="•"/>
      <w:lvlJc w:val="left"/>
      <w:pPr>
        <w:ind w:left="1257" w:hanging="147"/>
      </w:pPr>
      <w:rPr>
        <w:rFonts w:hint="default"/>
        <w:lang w:val="ru-RU" w:eastAsia="ru-RU" w:bidi="ru-RU"/>
      </w:rPr>
    </w:lvl>
    <w:lvl w:ilvl="2" w:tplc="286064E8">
      <w:start w:val="1"/>
      <w:numFmt w:val="bullet"/>
      <w:lvlText w:val="•"/>
      <w:lvlJc w:val="left"/>
      <w:pPr>
        <w:ind w:left="2275" w:hanging="147"/>
      </w:pPr>
      <w:rPr>
        <w:rFonts w:hint="default"/>
        <w:lang w:val="ru-RU" w:eastAsia="ru-RU" w:bidi="ru-RU"/>
      </w:rPr>
    </w:lvl>
    <w:lvl w:ilvl="3" w:tplc="AC305E28">
      <w:start w:val="1"/>
      <w:numFmt w:val="bullet"/>
      <w:lvlText w:val="•"/>
      <w:lvlJc w:val="left"/>
      <w:pPr>
        <w:ind w:left="3293" w:hanging="147"/>
      </w:pPr>
      <w:rPr>
        <w:rFonts w:hint="default"/>
        <w:lang w:val="ru-RU" w:eastAsia="ru-RU" w:bidi="ru-RU"/>
      </w:rPr>
    </w:lvl>
    <w:lvl w:ilvl="4" w:tplc="870699CA">
      <w:start w:val="1"/>
      <w:numFmt w:val="bullet"/>
      <w:lvlText w:val="•"/>
      <w:lvlJc w:val="left"/>
      <w:pPr>
        <w:ind w:left="4311" w:hanging="147"/>
      </w:pPr>
      <w:rPr>
        <w:rFonts w:hint="default"/>
        <w:lang w:val="ru-RU" w:eastAsia="ru-RU" w:bidi="ru-RU"/>
      </w:rPr>
    </w:lvl>
    <w:lvl w:ilvl="5" w:tplc="7E4CC798">
      <w:start w:val="1"/>
      <w:numFmt w:val="bullet"/>
      <w:lvlText w:val="•"/>
      <w:lvlJc w:val="left"/>
      <w:pPr>
        <w:ind w:left="5329" w:hanging="147"/>
      </w:pPr>
      <w:rPr>
        <w:rFonts w:hint="default"/>
        <w:lang w:val="ru-RU" w:eastAsia="ru-RU" w:bidi="ru-RU"/>
      </w:rPr>
    </w:lvl>
    <w:lvl w:ilvl="6" w:tplc="901AD04C">
      <w:start w:val="1"/>
      <w:numFmt w:val="bullet"/>
      <w:lvlText w:val="•"/>
      <w:lvlJc w:val="left"/>
      <w:pPr>
        <w:ind w:left="6347" w:hanging="147"/>
      </w:pPr>
      <w:rPr>
        <w:rFonts w:hint="default"/>
        <w:lang w:val="ru-RU" w:eastAsia="ru-RU" w:bidi="ru-RU"/>
      </w:rPr>
    </w:lvl>
    <w:lvl w:ilvl="7" w:tplc="6EDC83A8">
      <w:start w:val="1"/>
      <w:numFmt w:val="bullet"/>
      <w:lvlText w:val="•"/>
      <w:lvlJc w:val="left"/>
      <w:pPr>
        <w:ind w:left="7365" w:hanging="147"/>
      </w:pPr>
      <w:rPr>
        <w:rFonts w:hint="default"/>
        <w:lang w:val="ru-RU" w:eastAsia="ru-RU" w:bidi="ru-RU"/>
      </w:rPr>
    </w:lvl>
    <w:lvl w:ilvl="8" w:tplc="679AE458">
      <w:start w:val="1"/>
      <w:numFmt w:val="bullet"/>
      <w:lvlText w:val="•"/>
      <w:lvlJc w:val="left"/>
      <w:pPr>
        <w:ind w:left="8383" w:hanging="147"/>
      </w:pPr>
      <w:rPr>
        <w:rFonts w:hint="default"/>
        <w:lang w:val="ru-RU" w:eastAsia="ru-RU" w:bidi="ru-RU"/>
      </w:rPr>
    </w:lvl>
  </w:abstractNum>
  <w:abstractNum w:abstractNumId="1">
    <w:nsid w:val="2A7F153F"/>
    <w:multiLevelType w:val="hybridMultilevel"/>
    <w:tmpl w:val="6E74C634"/>
    <w:lvl w:ilvl="0" w:tplc="4B9CFA34">
      <w:start w:val="1"/>
      <w:numFmt w:val="bullet"/>
      <w:lvlText w:val="-"/>
      <w:lvlJc w:val="left"/>
      <w:pPr>
        <w:ind w:left="97" w:hanging="144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1F3CA382">
      <w:start w:val="1"/>
      <w:numFmt w:val="bullet"/>
      <w:lvlText w:val="•"/>
      <w:lvlJc w:val="left"/>
      <w:pPr>
        <w:ind w:left="461" w:hanging="144"/>
      </w:pPr>
      <w:rPr>
        <w:rFonts w:hint="default"/>
        <w:lang w:val="ru-RU" w:eastAsia="ru-RU" w:bidi="ru-RU"/>
      </w:rPr>
    </w:lvl>
    <w:lvl w:ilvl="2" w:tplc="47F606FE">
      <w:start w:val="1"/>
      <w:numFmt w:val="bullet"/>
      <w:lvlText w:val="•"/>
      <w:lvlJc w:val="left"/>
      <w:pPr>
        <w:ind w:left="822" w:hanging="144"/>
      </w:pPr>
      <w:rPr>
        <w:rFonts w:hint="default"/>
        <w:lang w:val="ru-RU" w:eastAsia="ru-RU" w:bidi="ru-RU"/>
      </w:rPr>
    </w:lvl>
    <w:lvl w:ilvl="3" w:tplc="BAC250DC">
      <w:start w:val="1"/>
      <w:numFmt w:val="bullet"/>
      <w:lvlText w:val="•"/>
      <w:lvlJc w:val="left"/>
      <w:pPr>
        <w:ind w:left="1183" w:hanging="144"/>
      </w:pPr>
      <w:rPr>
        <w:rFonts w:hint="default"/>
        <w:lang w:val="ru-RU" w:eastAsia="ru-RU" w:bidi="ru-RU"/>
      </w:rPr>
    </w:lvl>
    <w:lvl w:ilvl="4" w:tplc="57BE6DD0">
      <w:start w:val="1"/>
      <w:numFmt w:val="bullet"/>
      <w:lvlText w:val="•"/>
      <w:lvlJc w:val="left"/>
      <w:pPr>
        <w:ind w:left="1545" w:hanging="144"/>
      </w:pPr>
      <w:rPr>
        <w:rFonts w:hint="default"/>
        <w:lang w:val="ru-RU" w:eastAsia="ru-RU" w:bidi="ru-RU"/>
      </w:rPr>
    </w:lvl>
    <w:lvl w:ilvl="5" w:tplc="1DD6E21A">
      <w:start w:val="1"/>
      <w:numFmt w:val="bullet"/>
      <w:lvlText w:val="•"/>
      <w:lvlJc w:val="left"/>
      <w:pPr>
        <w:ind w:left="1906" w:hanging="144"/>
      </w:pPr>
      <w:rPr>
        <w:rFonts w:hint="default"/>
        <w:lang w:val="ru-RU" w:eastAsia="ru-RU" w:bidi="ru-RU"/>
      </w:rPr>
    </w:lvl>
    <w:lvl w:ilvl="6" w:tplc="8F32108E">
      <w:start w:val="1"/>
      <w:numFmt w:val="bullet"/>
      <w:lvlText w:val="•"/>
      <w:lvlJc w:val="left"/>
      <w:pPr>
        <w:ind w:left="2267" w:hanging="144"/>
      </w:pPr>
      <w:rPr>
        <w:rFonts w:hint="default"/>
        <w:lang w:val="ru-RU" w:eastAsia="ru-RU" w:bidi="ru-RU"/>
      </w:rPr>
    </w:lvl>
    <w:lvl w:ilvl="7" w:tplc="79B0F538">
      <w:start w:val="1"/>
      <w:numFmt w:val="bullet"/>
      <w:lvlText w:val="•"/>
      <w:lvlJc w:val="left"/>
      <w:pPr>
        <w:ind w:left="2629" w:hanging="144"/>
      </w:pPr>
      <w:rPr>
        <w:rFonts w:hint="default"/>
        <w:lang w:val="ru-RU" w:eastAsia="ru-RU" w:bidi="ru-RU"/>
      </w:rPr>
    </w:lvl>
    <w:lvl w:ilvl="8" w:tplc="EB803B3E">
      <w:start w:val="1"/>
      <w:numFmt w:val="bullet"/>
      <w:lvlText w:val="•"/>
      <w:lvlJc w:val="left"/>
      <w:pPr>
        <w:ind w:left="2990" w:hanging="144"/>
      </w:pPr>
      <w:rPr>
        <w:rFonts w:hint="default"/>
        <w:lang w:val="ru-RU" w:eastAsia="ru-RU" w:bidi="ru-RU"/>
      </w:rPr>
    </w:lvl>
  </w:abstractNum>
  <w:abstractNum w:abstractNumId="2">
    <w:nsid w:val="2B982362"/>
    <w:multiLevelType w:val="hybridMultilevel"/>
    <w:tmpl w:val="1A5C9FB6"/>
    <w:lvl w:ilvl="0" w:tplc="85269EF6">
      <w:start w:val="1"/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E7649744">
      <w:start w:val="1"/>
      <w:numFmt w:val="bullet"/>
      <w:lvlText w:val="•"/>
      <w:lvlJc w:val="left"/>
      <w:pPr>
        <w:ind w:left="352" w:hanging="140"/>
      </w:pPr>
      <w:rPr>
        <w:rFonts w:hint="default"/>
        <w:lang w:val="ru-RU" w:eastAsia="ru-RU" w:bidi="ru-RU"/>
      </w:rPr>
    </w:lvl>
    <w:lvl w:ilvl="2" w:tplc="AABECF80">
      <w:start w:val="1"/>
      <w:numFmt w:val="bullet"/>
      <w:lvlText w:val="•"/>
      <w:lvlJc w:val="left"/>
      <w:pPr>
        <w:ind w:left="484" w:hanging="140"/>
      </w:pPr>
      <w:rPr>
        <w:rFonts w:hint="default"/>
        <w:lang w:val="ru-RU" w:eastAsia="ru-RU" w:bidi="ru-RU"/>
      </w:rPr>
    </w:lvl>
    <w:lvl w:ilvl="3" w:tplc="DE3A09E2">
      <w:start w:val="1"/>
      <w:numFmt w:val="bullet"/>
      <w:lvlText w:val="•"/>
      <w:lvlJc w:val="left"/>
      <w:pPr>
        <w:ind w:left="616" w:hanging="140"/>
      </w:pPr>
      <w:rPr>
        <w:rFonts w:hint="default"/>
        <w:lang w:val="ru-RU" w:eastAsia="ru-RU" w:bidi="ru-RU"/>
      </w:rPr>
    </w:lvl>
    <w:lvl w:ilvl="4" w:tplc="8424D8B8">
      <w:start w:val="1"/>
      <w:numFmt w:val="bullet"/>
      <w:lvlText w:val="•"/>
      <w:lvlJc w:val="left"/>
      <w:pPr>
        <w:ind w:left="748" w:hanging="140"/>
      </w:pPr>
      <w:rPr>
        <w:rFonts w:hint="default"/>
        <w:lang w:val="ru-RU" w:eastAsia="ru-RU" w:bidi="ru-RU"/>
      </w:rPr>
    </w:lvl>
    <w:lvl w:ilvl="5" w:tplc="AB709490">
      <w:start w:val="1"/>
      <w:numFmt w:val="bullet"/>
      <w:lvlText w:val="•"/>
      <w:lvlJc w:val="left"/>
      <w:pPr>
        <w:ind w:left="880" w:hanging="140"/>
      </w:pPr>
      <w:rPr>
        <w:rFonts w:hint="default"/>
        <w:lang w:val="ru-RU" w:eastAsia="ru-RU" w:bidi="ru-RU"/>
      </w:rPr>
    </w:lvl>
    <w:lvl w:ilvl="6" w:tplc="E690AABC">
      <w:start w:val="1"/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7" w:tplc="5C76A0B2">
      <w:start w:val="1"/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8" w:tplc="5562F480">
      <w:start w:val="1"/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</w:abstractNum>
  <w:abstractNum w:abstractNumId="3">
    <w:nsid w:val="4E694E87"/>
    <w:multiLevelType w:val="hybridMultilevel"/>
    <w:tmpl w:val="A73AD87E"/>
    <w:lvl w:ilvl="0" w:tplc="16FE756E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7012F5E8">
      <w:start w:val="1"/>
      <w:numFmt w:val="bullet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 w:tplc="625CC8A4">
      <w:start w:val="1"/>
      <w:numFmt w:val="bullet"/>
      <w:lvlText w:val="•"/>
      <w:lvlJc w:val="left"/>
      <w:pPr>
        <w:ind w:left="823" w:hanging="140"/>
      </w:pPr>
      <w:rPr>
        <w:rFonts w:hint="default"/>
        <w:lang w:val="ru-RU" w:eastAsia="ru-RU" w:bidi="ru-RU"/>
      </w:rPr>
    </w:lvl>
    <w:lvl w:ilvl="3" w:tplc="C4CEA9FC">
      <w:start w:val="1"/>
      <w:numFmt w:val="bullet"/>
      <w:lvlText w:val="•"/>
      <w:lvlJc w:val="left"/>
      <w:pPr>
        <w:ind w:left="1185" w:hanging="140"/>
      </w:pPr>
      <w:rPr>
        <w:rFonts w:hint="default"/>
        <w:lang w:val="ru-RU" w:eastAsia="ru-RU" w:bidi="ru-RU"/>
      </w:rPr>
    </w:lvl>
    <w:lvl w:ilvl="4" w:tplc="CEFE911C">
      <w:start w:val="1"/>
      <w:numFmt w:val="bullet"/>
      <w:lvlText w:val="•"/>
      <w:lvlJc w:val="left"/>
      <w:pPr>
        <w:ind w:left="1547" w:hanging="140"/>
      </w:pPr>
      <w:rPr>
        <w:rFonts w:hint="default"/>
        <w:lang w:val="ru-RU" w:eastAsia="ru-RU" w:bidi="ru-RU"/>
      </w:rPr>
    </w:lvl>
    <w:lvl w:ilvl="5" w:tplc="8C1EC05C">
      <w:start w:val="1"/>
      <w:numFmt w:val="bullet"/>
      <w:lvlText w:val="•"/>
      <w:lvlJc w:val="left"/>
      <w:pPr>
        <w:ind w:left="1909" w:hanging="140"/>
      </w:pPr>
      <w:rPr>
        <w:rFonts w:hint="default"/>
        <w:lang w:val="ru-RU" w:eastAsia="ru-RU" w:bidi="ru-RU"/>
      </w:rPr>
    </w:lvl>
    <w:lvl w:ilvl="6" w:tplc="FF5291AA">
      <w:start w:val="1"/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7" w:tplc="D152C1B6">
      <w:start w:val="1"/>
      <w:numFmt w:val="bullet"/>
      <w:lvlText w:val="•"/>
      <w:lvlJc w:val="left"/>
      <w:pPr>
        <w:ind w:left="2632" w:hanging="140"/>
      </w:pPr>
      <w:rPr>
        <w:rFonts w:hint="default"/>
        <w:lang w:val="ru-RU" w:eastAsia="ru-RU" w:bidi="ru-RU"/>
      </w:rPr>
    </w:lvl>
    <w:lvl w:ilvl="8" w:tplc="D604EC9A">
      <w:start w:val="1"/>
      <w:numFmt w:val="bullet"/>
      <w:lvlText w:val="•"/>
      <w:lvlJc w:val="left"/>
      <w:pPr>
        <w:ind w:left="2994" w:hanging="140"/>
      </w:pPr>
      <w:rPr>
        <w:rFonts w:hint="default"/>
        <w:lang w:val="ru-RU" w:eastAsia="ru-RU" w:bidi="ru-RU"/>
      </w:rPr>
    </w:lvl>
  </w:abstractNum>
  <w:abstractNum w:abstractNumId="4">
    <w:nsid w:val="52D455DE"/>
    <w:multiLevelType w:val="hybridMultilevel"/>
    <w:tmpl w:val="DE4A7474"/>
    <w:lvl w:ilvl="0" w:tplc="0846AB84">
      <w:start w:val="2"/>
      <w:numFmt w:val="upperRoman"/>
      <w:lvlText w:val="%1."/>
      <w:lvlJc w:val="left"/>
      <w:pPr>
        <w:ind w:left="4352" w:hanging="308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ru-RU" w:bidi="ru-RU"/>
      </w:rPr>
    </w:lvl>
    <w:lvl w:ilvl="1" w:tplc="5F8C1BF4">
      <w:start w:val="1"/>
      <w:numFmt w:val="bullet"/>
      <w:lvlText w:val="•"/>
      <w:lvlJc w:val="left"/>
      <w:pPr>
        <w:ind w:left="4965" w:hanging="308"/>
      </w:pPr>
      <w:rPr>
        <w:rFonts w:hint="default"/>
        <w:lang w:val="ru-RU" w:eastAsia="ru-RU" w:bidi="ru-RU"/>
      </w:rPr>
    </w:lvl>
    <w:lvl w:ilvl="2" w:tplc="E862997E">
      <w:start w:val="1"/>
      <w:numFmt w:val="bullet"/>
      <w:lvlText w:val="•"/>
      <w:lvlJc w:val="left"/>
      <w:pPr>
        <w:ind w:left="5571" w:hanging="308"/>
      </w:pPr>
      <w:rPr>
        <w:rFonts w:hint="default"/>
        <w:lang w:val="ru-RU" w:eastAsia="ru-RU" w:bidi="ru-RU"/>
      </w:rPr>
    </w:lvl>
    <w:lvl w:ilvl="3" w:tplc="02000484">
      <w:start w:val="1"/>
      <w:numFmt w:val="bullet"/>
      <w:lvlText w:val="•"/>
      <w:lvlJc w:val="left"/>
      <w:pPr>
        <w:ind w:left="6177" w:hanging="308"/>
      </w:pPr>
      <w:rPr>
        <w:rFonts w:hint="default"/>
        <w:lang w:val="ru-RU" w:eastAsia="ru-RU" w:bidi="ru-RU"/>
      </w:rPr>
    </w:lvl>
    <w:lvl w:ilvl="4" w:tplc="A86A6C7E">
      <w:start w:val="1"/>
      <w:numFmt w:val="bullet"/>
      <w:lvlText w:val="•"/>
      <w:lvlJc w:val="left"/>
      <w:pPr>
        <w:ind w:left="6783" w:hanging="308"/>
      </w:pPr>
      <w:rPr>
        <w:rFonts w:hint="default"/>
        <w:lang w:val="ru-RU" w:eastAsia="ru-RU" w:bidi="ru-RU"/>
      </w:rPr>
    </w:lvl>
    <w:lvl w:ilvl="5" w:tplc="B1DE3B1A">
      <w:start w:val="1"/>
      <w:numFmt w:val="bullet"/>
      <w:lvlText w:val="•"/>
      <w:lvlJc w:val="left"/>
      <w:pPr>
        <w:ind w:left="7389" w:hanging="308"/>
      </w:pPr>
      <w:rPr>
        <w:rFonts w:hint="default"/>
        <w:lang w:val="ru-RU" w:eastAsia="ru-RU" w:bidi="ru-RU"/>
      </w:rPr>
    </w:lvl>
    <w:lvl w:ilvl="6" w:tplc="D2E89DB0">
      <w:start w:val="1"/>
      <w:numFmt w:val="bullet"/>
      <w:lvlText w:val="•"/>
      <w:lvlJc w:val="left"/>
      <w:pPr>
        <w:ind w:left="7995" w:hanging="308"/>
      </w:pPr>
      <w:rPr>
        <w:rFonts w:hint="default"/>
        <w:lang w:val="ru-RU" w:eastAsia="ru-RU" w:bidi="ru-RU"/>
      </w:rPr>
    </w:lvl>
    <w:lvl w:ilvl="7" w:tplc="16BC78C6">
      <w:start w:val="1"/>
      <w:numFmt w:val="bullet"/>
      <w:lvlText w:val="•"/>
      <w:lvlJc w:val="left"/>
      <w:pPr>
        <w:ind w:left="8601" w:hanging="308"/>
      </w:pPr>
      <w:rPr>
        <w:rFonts w:hint="default"/>
        <w:lang w:val="ru-RU" w:eastAsia="ru-RU" w:bidi="ru-RU"/>
      </w:rPr>
    </w:lvl>
    <w:lvl w:ilvl="8" w:tplc="C414A9F0">
      <w:start w:val="1"/>
      <w:numFmt w:val="bullet"/>
      <w:lvlText w:val="•"/>
      <w:lvlJc w:val="left"/>
      <w:pPr>
        <w:ind w:left="9207" w:hanging="308"/>
      </w:pPr>
      <w:rPr>
        <w:rFonts w:hint="default"/>
        <w:lang w:val="ru-RU" w:eastAsia="ru-RU" w:bidi="ru-RU"/>
      </w:rPr>
    </w:lvl>
  </w:abstractNum>
  <w:abstractNum w:abstractNumId="5">
    <w:nsid w:val="62C97242"/>
    <w:multiLevelType w:val="hybridMultilevel"/>
    <w:tmpl w:val="54E2FC28"/>
    <w:lvl w:ilvl="0" w:tplc="14CC12C4">
      <w:start w:val="1"/>
      <w:numFmt w:val="bullet"/>
      <w:lvlText w:val="-"/>
      <w:lvlJc w:val="left"/>
      <w:pPr>
        <w:ind w:left="126" w:hanging="147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54745A2A">
      <w:start w:val="1"/>
      <w:numFmt w:val="bullet"/>
      <w:lvlText w:val="•"/>
      <w:lvlJc w:val="left"/>
      <w:pPr>
        <w:ind w:left="1124" w:hanging="147"/>
      </w:pPr>
      <w:rPr>
        <w:rFonts w:hint="default"/>
        <w:lang w:val="ru-RU" w:eastAsia="ru-RU" w:bidi="ru-RU"/>
      </w:rPr>
    </w:lvl>
    <w:lvl w:ilvl="2" w:tplc="51F22ED0">
      <w:start w:val="1"/>
      <w:numFmt w:val="bullet"/>
      <w:lvlText w:val="•"/>
      <w:lvlJc w:val="left"/>
      <w:pPr>
        <w:ind w:left="2129" w:hanging="147"/>
      </w:pPr>
      <w:rPr>
        <w:rFonts w:hint="default"/>
        <w:lang w:val="ru-RU" w:eastAsia="ru-RU" w:bidi="ru-RU"/>
      </w:rPr>
    </w:lvl>
    <w:lvl w:ilvl="3" w:tplc="45C62718">
      <w:start w:val="1"/>
      <w:numFmt w:val="bullet"/>
      <w:lvlText w:val="•"/>
      <w:lvlJc w:val="left"/>
      <w:pPr>
        <w:ind w:left="3133" w:hanging="147"/>
      </w:pPr>
      <w:rPr>
        <w:rFonts w:hint="default"/>
        <w:lang w:val="ru-RU" w:eastAsia="ru-RU" w:bidi="ru-RU"/>
      </w:rPr>
    </w:lvl>
    <w:lvl w:ilvl="4" w:tplc="0C686DD6">
      <w:start w:val="1"/>
      <w:numFmt w:val="bullet"/>
      <w:lvlText w:val="•"/>
      <w:lvlJc w:val="left"/>
      <w:pPr>
        <w:ind w:left="4138" w:hanging="147"/>
      </w:pPr>
      <w:rPr>
        <w:rFonts w:hint="default"/>
        <w:lang w:val="ru-RU" w:eastAsia="ru-RU" w:bidi="ru-RU"/>
      </w:rPr>
    </w:lvl>
    <w:lvl w:ilvl="5" w:tplc="4260AE58">
      <w:start w:val="1"/>
      <w:numFmt w:val="bullet"/>
      <w:lvlText w:val="•"/>
      <w:lvlJc w:val="left"/>
      <w:pPr>
        <w:ind w:left="5143" w:hanging="147"/>
      </w:pPr>
      <w:rPr>
        <w:rFonts w:hint="default"/>
        <w:lang w:val="ru-RU" w:eastAsia="ru-RU" w:bidi="ru-RU"/>
      </w:rPr>
    </w:lvl>
    <w:lvl w:ilvl="6" w:tplc="D92E5594">
      <w:start w:val="1"/>
      <w:numFmt w:val="bullet"/>
      <w:lvlText w:val="•"/>
      <w:lvlJc w:val="left"/>
      <w:pPr>
        <w:ind w:left="6147" w:hanging="147"/>
      </w:pPr>
      <w:rPr>
        <w:rFonts w:hint="default"/>
        <w:lang w:val="ru-RU" w:eastAsia="ru-RU" w:bidi="ru-RU"/>
      </w:rPr>
    </w:lvl>
    <w:lvl w:ilvl="7" w:tplc="686693C6">
      <w:start w:val="1"/>
      <w:numFmt w:val="bullet"/>
      <w:lvlText w:val="•"/>
      <w:lvlJc w:val="left"/>
      <w:pPr>
        <w:ind w:left="7152" w:hanging="147"/>
      </w:pPr>
      <w:rPr>
        <w:rFonts w:hint="default"/>
        <w:lang w:val="ru-RU" w:eastAsia="ru-RU" w:bidi="ru-RU"/>
      </w:rPr>
    </w:lvl>
    <w:lvl w:ilvl="8" w:tplc="C0E6CA1E">
      <w:start w:val="1"/>
      <w:numFmt w:val="bullet"/>
      <w:lvlText w:val="•"/>
      <w:lvlJc w:val="left"/>
      <w:pPr>
        <w:ind w:left="8157" w:hanging="147"/>
      </w:pPr>
      <w:rPr>
        <w:rFonts w:hint="default"/>
        <w:lang w:val="ru-RU" w:eastAsia="ru-RU" w:bidi="ru-RU"/>
      </w:rPr>
    </w:lvl>
  </w:abstractNum>
  <w:abstractNum w:abstractNumId="6">
    <w:nsid w:val="67E46F54"/>
    <w:multiLevelType w:val="multilevel"/>
    <w:tmpl w:val="245E76AC"/>
    <w:lvl w:ilvl="0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b/>
        <w:bCs/>
        <w:spacing w:val="-26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ru-RU" w:bidi="ru-RU"/>
      </w:rPr>
    </w:lvl>
    <w:lvl w:ilvl="2">
      <w:start w:val="1"/>
      <w:numFmt w:val="bullet"/>
      <w:lvlText w:val="•"/>
      <w:lvlJc w:val="left"/>
      <w:pPr>
        <w:ind w:left="900" w:hanging="420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4469" w:hanging="420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6849" w:hanging="420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039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2"/>
    <w:rsid w:val="000A29C4"/>
    <w:rsid w:val="001E1B27"/>
    <w:rsid w:val="002460F2"/>
    <w:rsid w:val="004007DE"/>
    <w:rsid w:val="005A6EF4"/>
    <w:rsid w:val="009C5BA9"/>
    <w:rsid w:val="009D278F"/>
    <w:rsid w:val="00B2151F"/>
    <w:rsid w:val="00C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B35B-E9AB-4EA4-99EC-D8813AD8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44;&#1086;&#1088;&#1086;&#1078;&#1085;&#1072;&#1103;-&#1082;&#1072;&#1088;&#1090;&#1072;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Дорожная-карта-1.dotx</Template>
  <TotalTime>0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2022-05-19T05:27:00Z</dcterms:created>
  <dcterms:modified xsi:type="dcterms:W3CDTF">2022-05-19T05:27:00Z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</Properties>
</file>